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809A" w14:textId="77777777" w:rsidR="00030C47" w:rsidRPr="00A20F82" w:rsidRDefault="00030C47" w:rsidP="00517291">
      <w:pPr>
        <w:jc w:val="center"/>
        <w:rPr>
          <w:noProof/>
          <w:sz w:val="16"/>
          <w:szCs w:val="16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25"/>
        <w:gridCol w:w="1134"/>
        <w:gridCol w:w="3827"/>
        <w:gridCol w:w="3827"/>
      </w:tblGrid>
      <w:tr w:rsidR="00CF2501" w:rsidRPr="005A26D9" w14:paraId="4783264E" w14:textId="77777777" w:rsidTr="0025258F">
        <w:trPr>
          <w:trHeight w:val="222"/>
          <w:jc w:val="center"/>
        </w:trPr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7ED5B2" w14:textId="77777777" w:rsidR="00CF2501" w:rsidRPr="005A26D9" w:rsidRDefault="00CF2501" w:rsidP="006C1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8F1EC" w14:textId="77777777" w:rsidR="00CF2501" w:rsidRPr="003679F8" w:rsidRDefault="00CF2501" w:rsidP="006C1914">
            <w:pPr>
              <w:ind w:right="-60"/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0C59F8F" w14:textId="77777777" w:rsidR="00CF2501" w:rsidRPr="003679F8" w:rsidRDefault="00CF2501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SAAT</w:t>
            </w:r>
          </w:p>
        </w:tc>
        <w:tc>
          <w:tcPr>
            <w:tcW w:w="765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870CF7" w14:textId="23456144" w:rsidR="00CF2501" w:rsidRPr="003679F8" w:rsidRDefault="00CF2501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YÜKSEK LİSANS PROGRAMI</w:t>
            </w:r>
            <w:r w:rsidR="0036201B">
              <w:rPr>
                <w:b/>
                <w:color w:val="FF0000"/>
                <w:sz w:val="16"/>
                <w:szCs w:val="16"/>
              </w:rPr>
              <w:t xml:space="preserve"> (TEZLİ)</w:t>
            </w:r>
          </w:p>
        </w:tc>
      </w:tr>
      <w:tr w:rsidR="00106E52" w:rsidRPr="005A26D9" w14:paraId="4CB4D0AE" w14:textId="77777777" w:rsidTr="0025258F">
        <w:trPr>
          <w:trHeight w:val="229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D61576E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P</w:t>
            </w:r>
          </w:p>
          <w:p w14:paraId="6A63C94F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A</w:t>
            </w:r>
          </w:p>
          <w:p w14:paraId="112EDE4D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Z</w:t>
            </w:r>
          </w:p>
          <w:p w14:paraId="4E12FA73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A</w:t>
            </w:r>
          </w:p>
          <w:p w14:paraId="491EFCBF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R</w:t>
            </w:r>
          </w:p>
          <w:p w14:paraId="44D3059A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T</w:t>
            </w:r>
          </w:p>
          <w:p w14:paraId="6E8AB318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E</w:t>
            </w:r>
          </w:p>
          <w:p w14:paraId="5A058ADD" w14:textId="77777777" w:rsidR="00106E52" w:rsidRPr="0025258F" w:rsidRDefault="00106E52" w:rsidP="00106E52">
            <w:pPr>
              <w:jc w:val="center"/>
              <w:rPr>
                <w:b/>
              </w:rPr>
            </w:pPr>
            <w:r w:rsidRPr="0025258F">
              <w:rPr>
                <w:b/>
              </w:rPr>
              <w:t>S</w:t>
            </w:r>
          </w:p>
          <w:p w14:paraId="21AD36E6" w14:textId="77777777" w:rsidR="00106E52" w:rsidRPr="0025258F" w:rsidRDefault="00106E52" w:rsidP="00106E52">
            <w:pPr>
              <w:jc w:val="center"/>
            </w:pPr>
            <w:r w:rsidRPr="0025258F">
              <w:rPr>
                <w:b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1FDDA4" w14:textId="77777777" w:rsidR="00106E52" w:rsidRPr="0025258F" w:rsidRDefault="00106E52" w:rsidP="00106E52">
            <w:r w:rsidRPr="0025258F"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14:paraId="1A868604" w14:textId="77777777" w:rsidR="00106E52" w:rsidRPr="0025258F" w:rsidRDefault="00106E52" w:rsidP="00106E52">
            <w:r w:rsidRPr="0025258F">
              <w:t>08.00-08.50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6C9085" w14:textId="6AFD19CF" w:rsidR="00106E52" w:rsidRPr="0025258F" w:rsidRDefault="00106E52" w:rsidP="00106E52">
            <w:pPr>
              <w:jc w:val="center"/>
              <w:rPr>
                <w:color w:val="FF0000"/>
              </w:rPr>
            </w:pPr>
          </w:p>
        </w:tc>
      </w:tr>
      <w:tr w:rsidR="003219F3" w:rsidRPr="005A26D9" w14:paraId="1629DF8E" w14:textId="74381291" w:rsidTr="00ED1D58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FB69480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2A6BE4EB" w14:textId="77777777" w:rsidR="003219F3" w:rsidRPr="0025258F" w:rsidRDefault="003219F3" w:rsidP="00C604B4">
            <w:r w:rsidRPr="0025258F"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39CCDD" w14:textId="77777777" w:rsidR="003219F3" w:rsidRPr="0025258F" w:rsidRDefault="003219F3" w:rsidP="00C604B4">
            <w:r w:rsidRPr="0025258F">
              <w:t>09.00-09.50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02EAFA" w14:textId="6C22705F" w:rsidR="003219F3" w:rsidRPr="00E91E16" w:rsidRDefault="003219F3" w:rsidP="00C604B4">
            <w:pPr>
              <w:jc w:val="center"/>
              <w:rPr>
                <w:color w:val="FF0000"/>
              </w:rPr>
            </w:pPr>
            <w:r w:rsidRPr="00E91E16">
              <w:rPr>
                <w:color w:val="548DD4" w:themeColor="text2" w:themeTint="99"/>
              </w:rPr>
              <w:t>Grup 1- SBT5127 Sosyal Bilgilerde Araştırma Projesi Geliştirme(S)</w:t>
            </w:r>
          </w:p>
        </w:tc>
      </w:tr>
      <w:tr w:rsidR="003219F3" w:rsidRPr="005A26D9" w14:paraId="6C948855" w14:textId="21234A5B" w:rsidTr="00ED1D58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5F72180F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3711F09C" w14:textId="77777777" w:rsidR="003219F3" w:rsidRPr="0025258F" w:rsidRDefault="003219F3" w:rsidP="00C604B4">
            <w:r w:rsidRPr="0025258F"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46485F7F" w14:textId="77777777" w:rsidR="003219F3" w:rsidRPr="0025258F" w:rsidRDefault="003219F3" w:rsidP="00C604B4">
            <w:r w:rsidRPr="0025258F">
              <w:t>10.00-10.50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DB29CF" w14:textId="003DE946" w:rsidR="003219F3" w:rsidRPr="00E91E16" w:rsidRDefault="003219F3" w:rsidP="00C604B4">
            <w:pPr>
              <w:jc w:val="center"/>
            </w:pPr>
            <w:r w:rsidRPr="00E91E16">
              <w:t>Doç. Dr. Şahin ORUÇ</w:t>
            </w:r>
          </w:p>
        </w:tc>
      </w:tr>
      <w:tr w:rsidR="003219F3" w:rsidRPr="005A26D9" w14:paraId="73562ACF" w14:textId="488F1930" w:rsidTr="00ED1D58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93F0B75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22A7549B" w14:textId="77777777" w:rsidR="003219F3" w:rsidRPr="0025258F" w:rsidRDefault="003219F3" w:rsidP="00C604B4">
            <w:r w:rsidRPr="0025258F"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6594A1" w14:textId="77777777" w:rsidR="003219F3" w:rsidRPr="0025258F" w:rsidRDefault="003219F3" w:rsidP="00C604B4">
            <w:r w:rsidRPr="0025258F">
              <w:t>11.00-11.50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BA87BD" w14:textId="622AC02D" w:rsidR="003219F3" w:rsidRPr="00E91E16" w:rsidRDefault="003219F3" w:rsidP="00C604B4">
            <w:pPr>
              <w:jc w:val="center"/>
            </w:pPr>
            <w:r w:rsidRPr="00E91E16">
              <w:t>Doç. Dr. Şahin ORUÇ</w:t>
            </w:r>
          </w:p>
        </w:tc>
      </w:tr>
      <w:tr w:rsidR="003219F3" w:rsidRPr="005A26D9" w14:paraId="6FDEBF29" w14:textId="1738257A" w:rsidTr="007E6FD9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BB54574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04364F88" w14:textId="77777777" w:rsidR="003219F3" w:rsidRPr="0025258F" w:rsidRDefault="003219F3" w:rsidP="00C604B4">
            <w:r w:rsidRPr="0025258F"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95C676" w14:textId="77777777" w:rsidR="003219F3" w:rsidRPr="0025258F" w:rsidRDefault="003219F3" w:rsidP="00C604B4">
            <w:r w:rsidRPr="0025258F">
              <w:t>12.00-12.50</w:t>
            </w:r>
          </w:p>
        </w:tc>
        <w:tc>
          <w:tcPr>
            <w:tcW w:w="38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441DE" w14:textId="617EF4A1" w:rsidR="003219F3" w:rsidRPr="007E6FD9" w:rsidRDefault="003219F3" w:rsidP="00C604B4">
            <w:pPr>
              <w:jc w:val="center"/>
            </w:pPr>
            <w:r w:rsidRPr="007E6FD9">
              <w:rPr>
                <w:color w:val="548DD4" w:themeColor="text2" w:themeTint="99"/>
              </w:rPr>
              <w:t>Grup 1- SBT5210 Sosyal Bilgiler Öğretiminde Çizgi Romanların Kullanımı (S)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027FE7" w14:textId="015F204F" w:rsidR="003219F3" w:rsidRPr="007E6FD9" w:rsidRDefault="003219F3" w:rsidP="00C604B4">
            <w:pPr>
              <w:jc w:val="center"/>
            </w:pPr>
            <w:r w:rsidRPr="00E91E16">
              <w:rPr>
                <w:color w:val="548DD4" w:themeColor="text2" w:themeTint="99"/>
                <w:shd w:val="clear" w:color="auto" w:fill="FFFFFF"/>
              </w:rPr>
              <w:t xml:space="preserve">Grup 1- SBT5115 Sosyal Bilimler Eğitiminin Pedagojik Temelleri </w:t>
            </w:r>
            <w:r>
              <w:rPr>
                <w:color w:val="548DD4" w:themeColor="text2" w:themeTint="99"/>
                <w:shd w:val="clear" w:color="auto" w:fill="FFFFFF"/>
              </w:rPr>
              <w:t>(S)</w:t>
            </w:r>
          </w:p>
        </w:tc>
      </w:tr>
      <w:tr w:rsidR="003219F3" w:rsidRPr="005A26D9" w14:paraId="5FA93479" w14:textId="0EC449F8" w:rsidTr="007E6FD9">
        <w:trPr>
          <w:trHeight w:val="1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F587045" w14:textId="1FA64F9A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0ED7E1F5" w14:textId="77777777" w:rsidR="003219F3" w:rsidRPr="0025258F" w:rsidRDefault="003219F3" w:rsidP="00C604B4">
            <w:r w:rsidRPr="0025258F"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043425" w14:textId="77777777" w:rsidR="003219F3" w:rsidRPr="0025258F" w:rsidRDefault="003219F3" w:rsidP="00C604B4">
            <w:r w:rsidRPr="0025258F">
              <w:t>13.00-13.50</w:t>
            </w:r>
          </w:p>
        </w:tc>
        <w:tc>
          <w:tcPr>
            <w:tcW w:w="38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A44F" w14:textId="67DCE8B5" w:rsidR="003219F3" w:rsidRPr="00E91E16" w:rsidRDefault="003219F3" w:rsidP="00C604B4">
            <w:pPr>
              <w:jc w:val="center"/>
              <w:rPr>
                <w:color w:val="FF0000"/>
              </w:rPr>
            </w:pPr>
            <w:r w:rsidRPr="00E91E16">
              <w:t xml:space="preserve">Dr. </w:t>
            </w:r>
            <w:proofErr w:type="spellStart"/>
            <w:r w:rsidRPr="00E91E16">
              <w:t>Öğr</w:t>
            </w:r>
            <w:proofErr w:type="spellEnd"/>
            <w:r w:rsidRPr="00E91E16">
              <w:t>. Üyesi Genç Osman İlhan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B56656B" w14:textId="39672322" w:rsidR="003219F3" w:rsidRPr="007E6FD9" w:rsidRDefault="003219F3" w:rsidP="00C604B4">
            <w:pPr>
              <w:jc w:val="center"/>
            </w:pPr>
            <w:r w:rsidRPr="00E91E16">
              <w:rPr>
                <w:shd w:val="clear" w:color="auto" w:fill="FFFFFF"/>
              </w:rPr>
              <w:t>Dr. Mustafa İÇEN</w:t>
            </w:r>
          </w:p>
        </w:tc>
      </w:tr>
      <w:tr w:rsidR="003219F3" w:rsidRPr="005A26D9" w14:paraId="18579FBB" w14:textId="6D225CB0" w:rsidTr="007E6FD9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94F0110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66E8AD5C" w14:textId="77777777" w:rsidR="003219F3" w:rsidRPr="0025258F" w:rsidRDefault="003219F3" w:rsidP="00C604B4">
            <w:r w:rsidRPr="0025258F">
              <w:t>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74F87A7" w14:textId="77777777" w:rsidR="003219F3" w:rsidRPr="0025258F" w:rsidRDefault="003219F3" w:rsidP="00C604B4">
            <w:r w:rsidRPr="0025258F">
              <w:t>14.00-14.50</w:t>
            </w:r>
          </w:p>
        </w:tc>
        <w:tc>
          <w:tcPr>
            <w:tcW w:w="38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0EE78" w14:textId="20D86855" w:rsidR="003219F3" w:rsidRPr="00E91E16" w:rsidRDefault="003219F3" w:rsidP="00C604B4">
            <w:pPr>
              <w:jc w:val="center"/>
            </w:pPr>
            <w:r w:rsidRPr="00E91E16">
              <w:t xml:space="preserve">Dr. </w:t>
            </w:r>
            <w:proofErr w:type="spellStart"/>
            <w:r w:rsidRPr="00E91E16">
              <w:t>Öğr</w:t>
            </w:r>
            <w:proofErr w:type="spellEnd"/>
            <w:r w:rsidRPr="00E91E16">
              <w:t>. Üyesi Genç Osman İlhan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A4AAE51" w14:textId="44BB9E2D" w:rsidR="003219F3" w:rsidRPr="007E6FD9" w:rsidRDefault="003219F3" w:rsidP="00C604B4">
            <w:pPr>
              <w:jc w:val="center"/>
            </w:pPr>
            <w:r w:rsidRPr="00E91E16">
              <w:rPr>
                <w:shd w:val="clear" w:color="auto" w:fill="FFFFFF"/>
              </w:rPr>
              <w:t>Dr. Mustafa İÇEN</w:t>
            </w:r>
          </w:p>
        </w:tc>
      </w:tr>
      <w:tr w:rsidR="003219F3" w:rsidRPr="005A26D9" w14:paraId="253A1BD2" w14:textId="71E77F27" w:rsidTr="00CF7241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497967B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674ECCF" w14:textId="77777777" w:rsidR="003219F3" w:rsidRPr="0025258F" w:rsidRDefault="003219F3" w:rsidP="00C604B4">
            <w:r w:rsidRPr="0025258F">
              <w:t>8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EADB26A" w14:textId="77777777" w:rsidR="003219F3" w:rsidRPr="0025258F" w:rsidRDefault="003219F3" w:rsidP="00C604B4">
            <w:r w:rsidRPr="0025258F">
              <w:t>15.00-15.50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05E318" w14:textId="28F39C9F" w:rsidR="003219F3" w:rsidRPr="007E6FD9" w:rsidRDefault="003219F3" w:rsidP="00C604B4">
            <w:pPr>
              <w:jc w:val="center"/>
            </w:pPr>
            <w:r w:rsidRPr="007E6FD9">
              <w:rPr>
                <w:color w:val="548DD4" w:themeColor="text2" w:themeTint="99"/>
              </w:rPr>
              <w:t>Grup 1: SBT-5110 Sosyal Bilgilerde Kavram Geliştirme ve Öğretim (S)</w:t>
            </w:r>
          </w:p>
        </w:tc>
      </w:tr>
      <w:tr w:rsidR="003219F3" w:rsidRPr="005A26D9" w14:paraId="761267D2" w14:textId="0B487983" w:rsidTr="006606B9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567C8A7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698980CA" w14:textId="3B25E1FE" w:rsidR="003219F3" w:rsidRPr="0025258F" w:rsidRDefault="003219F3" w:rsidP="00C604B4">
            <w:r w:rsidRPr="0025258F">
              <w:t>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B1EA238" w14:textId="370D9E9B" w:rsidR="003219F3" w:rsidRPr="0025258F" w:rsidRDefault="003219F3" w:rsidP="00C604B4">
            <w:r w:rsidRPr="0025258F">
              <w:t>16.00-16.50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6A3F46" w14:textId="24CC4572" w:rsidR="003219F3" w:rsidRPr="007E6FD9" w:rsidRDefault="003219F3" w:rsidP="00C604B4">
            <w:pPr>
              <w:jc w:val="center"/>
            </w:pPr>
            <w:r w:rsidRPr="007E6FD9">
              <w:t>Doç. Dr. Mustafa Şeker</w:t>
            </w:r>
          </w:p>
        </w:tc>
      </w:tr>
      <w:tr w:rsidR="003219F3" w:rsidRPr="005A26D9" w14:paraId="76BFA7D5" w14:textId="01C800A0" w:rsidTr="007C1559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4A1D15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534A87A5" w14:textId="530CCADC" w:rsidR="003219F3" w:rsidRPr="0025258F" w:rsidRDefault="003219F3" w:rsidP="00C604B4">
            <w:r w:rsidRPr="0025258F">
              <w:t>10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6D4296B0" w14:textId="208A70C9" w:rsidR="003219F3" w:rsidRPr="0025258F" w:rsidRDefault="003219F3" w:rsidP="00C604B4">
            <w:r w:rsidRPr="0025258F">
              <w:t>17.00-17.50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CCAC66" w14:textId="4B90FD68" w:rsidR="003219F3" w:rsidRPr="00E91E16" w:rsidRDefault="003219F3" w:rsidP="00C604B4">
            <w:pPr>
              <w:jc w:val="center"/>
              <w:rPr>
                <w:color w:val="FF0000"/>
              </w:rPr>
            </w:pPr>
            <w:r w:rsidRPr="007E6FD9">
              <w:t>Doç. Dr. Mustafa Şeker</w:t>
            </w:r>
          </w:p>
        </w:tc>
      </w:tr>
      <w:tr w:rsidR="003219F3" w:rsidRPr="005A26D9" w14:paraId="319E64E1" w14:textId="77777777" w:rsidTr="0025258F">
        <w:trPr>
          <w:trHeight w:val="283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34F03D9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S</w:t>
            </w:r>
          </w:p>
          <w:p w14:paraId="095342CC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A</w:t>
            </w:r>
          </w:p>
          <w:p w14:paraId="5A3650F8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L</w:t>
            </w:r>
          </w:p>
          <w:p w14:paraId="70CD2827" w14:textId="77777777" w:rsidR="003219F3" w:rsidRPr="0025258F" w:rsidRDefault="003219F3" w:rsidP="00C604B4">
            <w:pPr>
              <w:jc w:val="center"/>
            </w:pPr>
            <w:r w:rsidRPr="0025258F">
              <w:rPr>
                <w:b/>
              </w:rPr>
              <w:t>I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098A4A92" w14:textId="2931F305" w:rsidR="003219F3" w:rsidRPr="0025258F" w:rsidRDefault="003219F3" w:rsidP="00C604B4">
            <w:r>
              <w:t>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195B73D2" w14:textId="7580047B" w:rsidR="003219F3" w:rsidRPr="0025258F" w:rsidRDefault="003219F3" w:rsidP="00C604B4">
            <w:r w:rsidRPr="0025258F">
              <w:t>09.00-09.50</w:t>
            </w:r>
          </w:p>
        </w:tc>
        <w:tc>
          <w:tcPr>
            <w:tcW w:w="76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76FC47" w14:textId="26C0EF03" w:rsidR="003219F3" w:rsidRPr="005621B4" w:rsidRDefault="003219F3" w:rsidP="00C604B4">
            <w:pPr>
              <w:jc w:val="center"/>
              <w:rPr>
                <w:color w:val="FF0000"/>
              </w:rPr>
            </w:pPr>
            <w:r w:rsidRPr="005621B4">
              <w:rPr>
                <w:color w:val="FF0000"/>
              </w:rPr>
              <w:t>Grup1- SBT5100 Sosyal Bilgiler Eğitimine İlişkin Literatür İncelemesi (Z)</w:t>
            </w:r>
          </w:p>
        </w:tc>
      </w:tr>
      <w:tr w:rsidR="003219F3" w:rsidRPr="005A26D9" w14:paraId="7A499D50" w14:textId="46769C51" w:rsidTr="000D74A9">
        <w:trPr>
          <w:trHeight w:val="195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B1961A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63D8133F" w14:textId="799F1C5F" w:rsidR="003219F3" w:rsidRPr="0025258F" w:rsidRDefault="003219F3" w:rsidP="00C604B4">
            <w: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753BE" w14:textId="77777777" w:rsidR="003219F3" w:rsidRPr="0025258F" w:rsidRDefault="003219F3" w:rsidP="00C604B4">
            <w:r w:rsidRPr="0025258F">
              <w:t>10.00-10.50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7FB6AD7" w14:textId="613043D6" w:rsidR="003219F3" w:rsidRPr="005621B4" w:rsidRDefault="003219F3" w:rsidP="00C604B4">
            <w:pPr>
              <w:jc w:val="center"/>
              <w:rPr>
                <w:color w:val="FF0000"/>
              </w:rPr>
            </w:pPr>
            <w:r w:rsidRPr="005621B4">
              <w:rPr>
                <w:color w:val="FF0000"/>
              </w:rPr>
              <w:t>Doç. Dr. Şahin ORUÇ</w:t>
            </w:r>
          </w:p>
        </w:tc>
      </w:tr>
      <w:tr w:rsidR="003219F3" w:rsidRPr="005A26D9" w14:paraId="0FD154DF" w14:textId="3CEB9C46" w:rsidTr="0025258F">
        <w:trPr>
          <w:trHeight w:val="71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24F328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2591315B" w14:textId="58DE829B" w:rsidR="003219F3" w:rsidRPr="0025258F" w:rsidRDefault="003219F3" w:rsidP="00C604B4">
            <w:r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E1F3238" w14:textId="77777777" w:rsidR="003219F3" w:rsidRPr="0025258F" w:rsidRDefault="003219F3" w:rsidP="00C604B4">
            <w:r w:rsidRPr="0025258F">
              <w:t>11.00-11.50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5ADB2A" w14:textId="13A75877" w:rsidR="003219F3" w:rsidRPr="005621B4" w:rsidRDefault="003219F3" w:rsidP="00C604B4">
            <w:pPr>
              <w:jc w:val="center"/>
              <w:rPr>
                <w:color w:val="FF0000"/>
              </w:rPr>
            </w:pPr>
            <w:r w:rsidRPr="005621B4">
              <w:rPr>
                <w:color w:val="FF0000"/>
              </w:rPr>
              <w:t>Doç. Dr. Şahin ORUÇ</w:t>
            </w:r>
          </w:p>
        </w:tc>
      </w:tr>
      <w:tr w:rsidR="003219F3" w:rsidRPr="005A26D9" w14:paraId="0636DC32" w14:textId="0EABDBE9" w:rsidTr="00F00B3D">
        <w:trPr>
          <w:trHeight w:val="133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B1B092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7CFCEC4" w14:textId="5DC26EBE" w:rsidR="003219F3" w:rsidRPr="0025258F" w:rsidRDefault="003219F3" w:rsidP="00C604B4">
            <w: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A3C2D9C" w14:textId="77777777" w:rsidR="003219F3" w:rsidRPr="0025258F" w:rsidRDefault="003219F3" w:rsidP="00C604B4">
            <w:r w:rsidRPr="0025258F">
              <w:t>12.00-12.50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203968" w14:textId="04E21977" w:rsidR="003219F3" w:rsidRPr="00E91E16" w:rsidRDefault="003219F3" w:rsidP="00C604B4">
            <w:pPr>
              <w:jc w:val="center"/>
            </w:pPr>
            <w:r w:rsidRPr="00E91E16">
              <w:rPr>
                <w:color w:val="548DD4" w:themeColor="text2" w:themeTint="99"/>
              </w:rPr>
              <w:t>Grup 1 -</w:t>
            </w:r>
            <w:r>
              <w:rPr>
                <w:color w:val="548DD4" w:themeColor="text2" w:themeTint="99"/>
              </w:rPr>
              <w:t xml:space="preserve"> </w:t>
            </w:r>
            <w:r w:rsidRPr="00E91E16">
              <w:rPr>
                <w:color w:val="548DD4" w:themeColor="text2" w:themeTint="99"/>
              </w:rPr>
              <w:t>SBT5113 Türkiye'nin Jeopolitik Analizi (S)</w:t>
            </w:r>
          </w:p>
        </w:tc>
      </w:tr>
      <w:tr w:rsidR="003219F3" w:rsidRPr="005A26D9" w14:paraId="19BC552C" w14:textId="402108EA" w:rsidTr="00F00B3D">
        <w:trPr>
          <w:trHeight w:val="177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1AA297C" w14:textId="0B3648A0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80619D0" w14:textId="56A8530B" w:rsidR="003219F3" w:rsidRPr="0025258F" w:rsidRDefault="003219F3" w:rsidP="00C604B4">
            <w: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19415E" w14:textId="77777777" w:rsidR="003219F3" w:rsidRPr="0025258F" w:rsidRDefault="003219F3" w:rsidP="00C604B4">
            <w:r w:rsidRPr="0025258F">
              <w:t>13.00-13.50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5FBE2B" w14:textId="667E1985" w:rsidR="003219F3" w:rsidRPr="00E91E16" w:rsidRDefault="003219F3" w:rsidP="00C604B4">
            <w:pPr>
              <w:jc w:val="center"/>
              <w:rPr>
                <w:color w:val="FF0000"/>
              </w:rPr>
            </w:pPr>
            <w:r>
              <w:t>Prof. Dr. Mustafa Sağdıç</w:t>
            </w:r>
          </w:p>
        </w:tc>
      </w:tr>
      <w:tr w:rsidR="003219F3" w:rsidRPr="005A26D9" w14:paraId="3F9D3D1F" w14:textId="1B48192E" w:rsidTr="00F00B3D">
        <w:trPr>
          <w:trHeight w:val="79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91C37C6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A948902" w14:textId="5231379F" w:rsidR="003219F3" w:rsidRPr="0025258F" w:rsidRDefault="003219F3" w:rsidP="00C604B4">
            <w: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F590904" w14:textId="77777777" w:rsidR="003219F3" w:rsidRPr="0025258F" w:rsidRDefault="003219F3" w:rsidP="00C604B4">
            <w:r w:rsidRPr="0025258F">
              <w:t>14.00-14.50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FAC17E" w14:textId="0D80C96E" w:rsidR="003219F3" w:rsidRPr="00E91E16" w:rsidRDefault="003219F3" w:rsidP="00C604B4">
            <w:pPr>
              <w:jc w:val="center"/>
            </w:pPr>
            <w:r>
              <w:t>Prof. Dr. Mustafa Sağdıç</w:t>
            </w:r>
          </w:p>
        </w:tc>
      </w:tr>
      <w:tr w:rsidR="003219F3" w:rsidRPr="005A26D9" w14:paraId="39D2392F" w14:textId="734C936B" w:rsidTr="0025258F">
        <w:trPr>
          <w:trHeight w:val="97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E3E9718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12373C7A" w14:textId="5138A40C" w:rsidR="003219F3" w:rsidRPr="0025258F" w:rsidRDefault="003219F3" w:rsidP="00C604B4">
            <w:r>
              <w:t>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C17D61B" w14:textId="77777777" w:rsidR="003219F3" w:rsidRPr="0025258F" w:rsidRDefault="003219F3" w:rsidP="00C604B4">
            <w:r w:rsidRPr="0025258F">
              <w:t>15.00-15.50</w:t>
            </w:r>
          </w:p>
        </w:tc>
        <w:tc>
          <w:tcPr>
            <w:tcW w:w="38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828DC" w14:textId="45C3FE53" w:rsidR="003219F3" w:rsidRPr="00E91E16" w:rsidRDefault="003219F3" w:rsidP="00C604B4">
            <w:pPr>
              <w:jc w:val="center"/>
            </w:pPr>
            <w:r w:rsidRPr="00E91E16">
              <w:rPr>
                <w:color w:val="548DD4" w:themeColor="text2" w:themeTint="99"/>
              </w:rPr>
              <w:t>Grup 1: SBT-5105 Osmanlı Kültür ve Medeniyeti (S)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BC05C4A" w14:textId="358A3110" w:rsidR="003219F3" w:rsidRPr="00E91E16" w:rsidRDefault="003219F3" w:rsidP="00C604B4">
            <w:pPr>
              <w:jc w:val="center"/>
            </w:pPr>
            <w:r w:rsidRPr="00E91E16">
              <w:rPr>
                <w:color w:val="548DD4" w:themeColor="text2" w:themeTint="99"/>
              </w:rPr>
              <w:t xml:space="preserve">Grup 1 SBT5102 </w:t>
            </w:r>
            <w:r>
              <w:rPr>
                <w:color w:val="548DD4" w:themeColor="text2" w:themeTint="99"/>
              </w:rPr>
              <w:t>C</w:t>
            </w:r>
            <w:r w:rsidRPr="00E91E16">
              <w:rPr>
                <w:color w:val="548DD4" w:themeColor="text2" w:themeTint="99"/>
              </w:rPr>
              <w:t>oğrafya Alan İncelemeleri (S)</w:t>
            </w:r>
          </w:p>
        </w:tc>
      </w:tr>
      <w:tr w:rsidR="003219F3" w:rsidRPr="005A26D9" w14:paraId="335C1646" w14:textId="5A745671" w:rsidTr="0025258F">
        <w:trPr>
          <w:trHeight w:val="88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7B322A8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5E456D28" w14:textId="0ED1059E" w:rsidR="003219F3" w:rsidRPr="0025258F" w:rsidRDefault="003219F3" w:rsidP="00C604B4">
            <w:r>
              <w:t>8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879877A" w14:textId="25FF75BA" w:rsidR="003219F3" w:rsidRPr="0025258F" w:rsidRDefault="003219F3" w:rsidP="00C604B4">
            <w:r w:rsidRPr="0025258F">
              <w:t>16.00-16.50</w:t>
            </w:r>
          </w:p>
        </w:tc>
        <w:tc>
          <w:tcPr>
            <w:tcW w:w="38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94F1508" w14:textId="7662F997" w:rsidR="003219F3" w:rsidRPr="00E91E16" w:rsidRDefault="003219F3" w:rsidP="00C604B4">
            <w:pPr>
              <w:jc w:val="center"/>
            </w:pPr>
            <w:r w:rsidRPr="00E91E16">
              <w:t>Prof. Dr. Selim Hilmi ÖZKAN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C2524B6" w14:textId="086FA3E5" w:rsidR="003219F3" w:rsidRPr="00E91E16" w:rsidRDefault="003219F3" w:rsidP="00C604B4">
            <w:pPr>
              <w:jc w:val="center"/>
            </w:pPr>
            <w:r w:rsidRPr="00E91E16">
              <w:t>Doç. Dr. Meryem H. KANAT</w:t>
            </w:r>
          </w:p>
        </w:tc>
      </w:tr>
      <w:tr w:rsidR="003219F3" w:rsidRPr="005A26D9" w14:paraId="7B2D3F02" w14:textId="4CF014AF" w:rsidTr="0025258F">
        <w:trPr>
          <w:trHeight w:val="91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0E8999D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0659F833" w14:textId="0A792AB8" w:rsidR="003219F3" w:rsidRPr="0025258F" w:rsidRDefault="003219F3" w:rsidP="00C604B4">
            <w:r>
              <w:t>9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4493800A" w14:textId="7B25C257" w:rsidR="003219F3" w:rsidRPr="0025258F" w:rsidRDefault="003219F3" w:rsidP="00C604B4">
            <w:r w:rsidRPr="0025258F">
              <w:t>17.00-17.50</w:t>
            </w:r>
          </w:p>
        </w:tc>
        <w:tc>
          <w:tcPr>
            <w:tcW w:w="382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8A7C237" w14:textId="4F3BFC97" w:rsidR="003219F3" w:rsidRPr="00E91E16" w:rsidRDefault="003219F3" w:rsidP="00C604B4">
            <w:pPr>
              <w:jc w:val="center"/>
              <w:rPr>
                <w:color w:val="FF0000"/>
              </w:rPr>
            </w:pPr>
            <w:r w:rsidRPr="00E91E16">
              <w:t>Prof. Dr. Selim Hilmi ÖZKAN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564BF3" w14:textId="3DEF39CB" w:rsidR="003219F3" w:rsidRPr="00E91E16" w:rsidRDefault="003219F3" w:rsidP="00C604B4">
            <w:pPr>
              <w:jc w:val="center"/>
              <w:rPr>
                <w:color w:val="FF0000"/>
              </w:rPr>
            </w:pPr>
            <w:r w:rsidRPr="00E91E16">
              <w:t>Doç. Dr. Meryem H. KANAT</w:t>
            </w:r>
          </w:p>
        </w:tc>
      </w:tr>
      <w:tr w:rsidR="003219F3" w:rsidRPr="005A26D9" w14:paraId="73EF551E" w14:textId="016ABD75" w:rsidTr="0025258F">
        <w:trPr>
          <w:trHeight w:val="106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1D72F7C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Ç</w:t>
            </w:r>
          </w:p>
          <w:p w14:paraId="07454FFD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A</w:t>
            </w:r>
          </w:p>
          <w:p w14:paraId="091A4945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R</w:t>
            </w:r>
          </w:p>
          <w:p w14:paraId="5079A3EC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Ş</w:t>
            </w:r>
          </w:p>
          <w:p w14:paraId="659275FD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A</w:t>
            </w:r>
          </w:p>
          <w:p w14:paraId="3EC56245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M</w:t>
            </w:r>
          </w:p>
          <w:p w14:paraId="3557D878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B</w:t>
            </w:r>
          </w:p>
          <w:p w14:paraId="0618408D" w14:textId="77777777" w:rsidR="003219F3" w:rsidRPr="0025258F" w:rsidRDefault="003219F3" w:rsidP="00C604B4">
            <w:pPr>
              <w:jc w:val="center"/>
            </w:pPr>
            <w:r w:rsidRPr="0025258F">
              <w:rPr>
                <w:b/>
              </w:rPr>
              <w:t>A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14:paraId="6B71033D" w14:textId="4A442320" w:rsidR="003219F3" w:rsidRPr="0025258F" w:rsidRDefault="003219F3" w:rsidP="00C604B4">
            <w:r w:rsidRPr="0025258F"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626D4" w14:textId="4E9EE34B" w:rsidR="003219F3" w:rsidRPr="0025258F" w:rsidRDefault="003219F3" w:rsidP="00C604B4">
            <w:r w:rsidRPr="0025258F">
              <w:t>08.00-08.50</w:t>
            </w:r>
          </w:p>
        </w:tc>
        <w:tc>
          <w:tcPr>
            <w:tcW w:w="76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F2D9F6" w14:textId="4558BE8C" w:rsidR="003219F3" w:rsidRPr="00E91E16" w:rsidRDefault="003219F3" w:rsidP="00C604B4">
            <w:pPr>
              <w:jc w:val="center"/>
              <w:rPr>
                <w:color w:val="FF0000"/>
              </w:rPr>
            </w:pPr>
            <w:r w:rsidRPr="00E91E16">
              <w:rPr>
                <w:color w:val="FF0000"/>
              </w:rPr>
              <w:t>SBT5000-Yüksek Lisans Tezi İlgili Danışman Öğretim Üyesi Seçilecektir</w:t>
            </w:r>
          </w:p>
        </w:tc>
      </w:tr>
      <w:tr w:rsidR="003219F3" w:rsidRPr="005A26D9" w14:paraId="2E506206" w14:textId="77777777" w:rsidTr="0025258F">
        <w:trPr>
          <w:trHeight w:val="6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3F9EBA6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5D1F5ED" w14:textId="3B8452F1" w:rsidR="003219F3" w:rsidRPr="0025258F" w:rsidRDefault="003219F3" w:rsidP="00C604B4">
            <w:r w:rsidRPr="0025258F"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2D46EE6" w14:textId="45C1518A" w:rsidR="003219F3" w:rsidRPr="0025258F" w:rsidRDefault="003219F3" w:rsidP="00C604B4">
            <w:r w:rsidRPr="0025258F">
              <w:t>09.00-09.50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AF334F" w14:textId="44CA5F8D" w:rsidR="003219F3" w:rsidRPr="00E91E16" w:rsidRDefault="003219F3" w:rsidP="00C604B4">
            <w:pPr>
              <w:jc w:val="center"/>
            </w:pPr>
          </w:p>
        </w:tc>
      </w:tr>
      <w:tr w:rsidR="003219F3" w:rsidRPr="005A26D9" w14:paraId="0F8342B5" w14:textId="498276D3" w:rsidTr="0025258F">
        <w:trPr>
          <w:trHeight w:val="6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0E3F89A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4C529D2" w14:textId="5AF24002" w:rsidR="003219F3" w:rsidRPr="0025258F" w:rsidRDefault="003219F3" w:rsidP="00C604B4">
            <w:r w:rsidRPr="0025258F"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AE2637C" w14:textId="77777777" w:rsidR="003219F3" w:rsidRPr="0025258F" w:rsidRDefault="003219F3" w:rsidP="00C604B4">
            <w:r w:rsidRPr="0025258F">
              <w:t>10.00-10.50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7C92C0" w14:textId="22C086C1" w:rsidR="003219F3" w:rsidRPr="0025258F" w:rsidRDefault="003219F3" w:rsidP="00C604B4">
            <w:pPr>
              <w:jc w:val="center"/>
            </w:pPr>
          </w:p>
        </w:tc>
      </w:tr>
      <w:tr w:rsidR="003219F3" w:rsidRPr="005A26D9" w14:paraId="2ABFBCCF" w14:textId="31701A6E" w:rsidTr="0025258F">
        <w:trPr>
          <w:trHeight w:val="6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9A2D4F3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36D034C9" w14:textId="632FC3C9" w:rsidR="003219F3" w:rsidRPr="0025258F" w:rsidRDefault="003219F3" w:rsidP="00C604B4">
            <w:r w:rsidRPr="0025258F"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C85D9EF" w14:textId="77777777" w:rsidR="003219F3" w:rsidRPr="0025258F" w:rsidRDefault="003219F3" w:rsidP="00C604B4">
            <w:r w:rsidRPr="0025258F">
              <w:t>11.00-11.50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8BF431" w14:textId="4EFE6E7B" w:rsidR="003219F3" w:rsidRPr="0025258F" w:rsidRDefault="003219F3" w:rsidP="00C604B4">
            <w:pPr>
              <w:jc w:val="center"/>
            </w:pPr>
          </w:p>
        </w:tc>
      </w:tr>
      <w:tr w:rsidR="003219F3" w:rsidRPr="005A26D9" w14:paraId="777CFC3F" w14:textId="77777777" w:rsidTr="0025258F">
        <w:trPr>
          <w:trHeight w:val="108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8BB1B88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5D1BEB13" w14:textId="7FD6A5A0" w:rsidR="003219F3" w:rsidRPr="0025258F" w:rsidRDefault="003219F3" w:rsidP="00C604B4">
            <w:r w:rsidRPr="0025258F"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3161A5C" w14:textId="77777777" w:rsidR="003219F3" w:rsidRPr="0025258F" w:rsidRDefault="003219F3" w:rsidP="00C604B4">
            <w:r w:rsidRPr="0025258F">
              <w:t>12.00-12.50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5BF162" w14:textId="11E152C2" w:rsidR="003219F3" w:rsidRPr="0025258F" w:rsidRDefault="003219F3" w:rsidP="00C604B4">
            <w:pPr>
              <w:jc w:val="center"/>
            </w:pPr>
          </w:p>
        </w:tc>
      </w:tr>
      <w:tr w:rsidR="003219F3" w:rsidRPr="005A26D9" w14:paraId="31D644A8" w14:textId="7DAE50D3" w:rsidTr="005621B4">
        <w:trPr>
          <w:trHeight w:val="212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0E5F84C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61733561" w14:textId="68E85138" w:rsidR="003219F3" w:rsidRPr="0025258F" w:rsidRDefault="003219F3" w:rsidP="00C604B4">
            <w:r w:rsidRPr="0025258F"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BD3A5CE" w14:textId="77777777" w:rsidR="003219F3" w:rsidRPr="0025258F" w:rsidRDefault="003219F3" w:rsidP="00C604B4">
            <w:r w:rsidRPr="0025258F">
              <w:t>13.00-13.50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AF736E" w14:textId="21F03C1F" w:rsidR="003219F3" w:rsidRPr="005621B4" w:rsidRDefault="003219F3" w:rsidP="00C604B4">
            <w:pPr>
              <w:jc w:val="center"/>
              <w:rPr>
                <w:color w:val="FF0000"/>
              </w:rPr>
            </w:pPr>
            <w:r w:rsidRPr="005621B4">
              <w:rPr>
                <w:color w:val="FF0000"/>
              </w:rPr>
              <w:t>SBT-5004 Araştırma Yöntemleri ve Bilimsel Etik (Z)</w:t>
            </w:r>
          </w:p>
        </w:tc>
      </w:tr>
      <w:tr w:rsidR="003219F3" w:rsidRPr="005A26D9" w14:paraId="367CB187" w14:textId="3EC4097E" w:rsidTr="00B82D62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414A884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27918E5F" w14:textId="6FD9DAB1" w:rsidR="003219F3" w:rsidRPr="0025258F" w:rsidRDefault="003219F3" w:rsidP="00C604B4">
            <w:r w:rsidRPr="0025258F">
              <w:t>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60F91C1" w14:textId="77777777" w:rsidR="003219F3" w:rsidRPr="0025258F" w:rsidRDefault="003219F3" w:rsidP="00C604B4">
            <w:r w:rsidRPr="0025258F">
              <w:t>14.00-14.50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0A4AD1" w14:textId="183F341A" w:rsidR="003219F3" w:rsidRPr="005621B4" w:rsidRDefault="003219F3" w:rsidP="00C604B4">
            <w:pPr>
              <w:jc w:val="center"/>
              <w:rPr>
                <w:color w:val="FF0000"/>
              </w:rPr>
            </w:pPr>
            <w:r w:rsidRPr="005621B4">
              <w:rPr>
                <w:color w:val="FF0000"/>
              </w:rPr>
              <w:t>Doç. Dr. Mustafa Şeker</w:t>
            </w:r>
          </w:p>
        </w:tc>
      </w:tr>
      <w:tr w:rsidR="003219F3" w:rsidRPr="005A26D9" w14:paraId="33D5E029" w14:textId="267969B4" w:rsidTr="00B82D62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8B351EC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425AA852" w14:textId="241BE183" w:rsidR="003219F3" w:rsidRPr="0025258F" w:rsidRDefault="003219F3" w:rsidP="00C604B4">
            <w:r w:rsidRPr="0025258F">
              <w:t>8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AF8269C" w14:textId="77777777" w:rsidR="003219F3" w:rsidRPr="0025258F" w:rsidRDefault="003219F3" w:rsidP="00C604B4">
            <w:r w:rsidRPr="0025258F">
              <w:t>15.00-15.50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4275B1" w14:textId="3FB11C51" w:rsidR="003219F3" w:rsidRPr="0025258F" w:rsidRDefault="005621B4" w:rsidP="00C604B4">
            <w:pPr>
              <w:jc w:val="center"/>
            </w:pPr>
            <w:r w:rsidRPr="005621B4">
              <w:rPr>
                <w:color w:val="FF0000"/>
              </w:rPr>
              <w:t>Doç. Dr. Mustafa Şeker</w:t>
            </w:r>
          </w:p>
        </w:tc>
      </w:tr>
      <w:tr w:rsidR="003219F3" w:rsidRPr="005A26D9" w14:paraId="6EE48A37" w14:textId="77777777" w:rsidTr="0025258F">
        <w:trPr>
          <w:trHeight w:val="245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2F05566B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7AD11252" w14:textId="13106976" w:rsidR="003219F3" w:rsidRPr="0025258F" w:rsidRDefault="003219F3" w:rsidP="00C604B4">
            <w:r w:rsidRPr="0025258F">
              <w:t>9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1B8D09F" w14:textId="77777777" w:rsidR="003219F3" w:rsidRPr="0025258F" w:rsidRDefault="003219F3" w:rsidP="00C604B4">
            <w:r w:rsidRPr="0025258F">
              <w:t>16.00-16.50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4AA512" w14:textId="57C81A81" w:rsidR="003219F3" w:rsidRPr="0025258F" w:rsidRDefault="003219F3" w:rsidP="00C604B4">
            <w:pPr>
              <w:jc w:val="center"/>
              <w:rPr>
                <w:color w:val="548DD4" w:themeColor="text2" w:themeTint="99"/>
              </w:rPr>
            </w:pPr>
          </w:p>
        </w:tc>
      </w:tr>
      <w:tr w:rsidR="003219F3" w:rsidRPr="005A26D9" w14:paraId="332DDCA8" w14:textId="77777777" w:rsidTr="0025258F">
        <w:trPr>
          <w:trHeight w:val="121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9757DD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P</w:t>
            </w:r>
          </w:p>
          <w:p w14:paraId="5912AB1A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E</w:t>
            </w:r>
          </w:p>
          <w:p w14:paraId="3C3ADAEA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R</w:t>
            </w:r>
          </w:p>
          <w:p w14:paraId="38ED0E03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Ş</w:t>
            </w:r>
          </w:p>
          <w:p w14:paraId="793F5C1B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E</w:t>
            </w:r>
          </w:p>
          <w:p w14:paraId="0EBD81E8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M</w:t>
            </w:r>
          </w:p>
          <w:p w14:paraId="172D4BC5" w14:textId="77777777" w:rsidR="003219F3" w:rsidRPr="000D74A9" w:rsidRDefault="003219F3" w:rsidP="00C604B4">
            <w:pPr>
              <w:jc w:val="center"/>
              <w:rPr>
                <w:b/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B</w:t>
            </w:r>
          </w:p>
          <w:p w14:paraId="3FC077AB" w14:textId="77777777" w:rsidR="003219F3" w:rsidRPr="000D74A9" w:rsidRDefault="003219F3" w:rsidP="00C604B4">
            <w:pPr>
              <w:jc w:val="center"/>
              <w:rPr>
                <w:sz w:val="18"/>
                <w:szCs w:val="18"/>
              </w:rPr>
            </w:pPr>
            <w:r w:rsidRPr="000D74A9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55BBB050" w14:textId="2439849D" w:rsidR="003219F3" w:rsidRPr="0025258F" w:rsidRDefault="003219F3" w:rsidP="00C604B4">
            <w:r w:rsidRPr="0025258F">
              <w:t>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1C67DB0F" w14:textId="6EC744D3" w:rsidR="003219F3" w:rsidRPr="0025258F" w:rsidRDefault="003219F3" w:rsidP="00C604B4">
            <w:r w:rsidRPr="0025258F">
              <w:t>10.00-10.50</w:t>
            </w:r>
          </w:p>
        </w:tc>
        <w:tc>
          <w:tcPr>
            <w:tcW w:w="76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4B9ACD" w14:textId="77777777" w:rsidR="003219F3" w:rsidRPr="0025258F" w:rsidRDefault="003219F3" w:rsidP="00C604B4">
            <w:pPr>
              <w:ind w:left="8" w:right="-9" w:firstLine="28"/>
              <w:jc w:val="center"/>
              <w:rPr>
                <w:color w:val="FF0000"/>
              </w:rPr>
            </w:pPr>
          </w:p>
        </w:tc>
      </w:tr>
      <w:tr w:rsidR="003219F3" w:rsidRPr="005A26D9" w14:paraId="11AF4763" w14:textId="77777777" w:rsidTr="0025258F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B205443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424D5B97" w14:textId="3C5F7F4E" w:rsidR="003219F3" w:rsidRPr="0025258F" w:rsidRDefault="003219F3" w:rsidP="00C604B4">
            <w:r w:rsidRPr="0025258F"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CBF941C" w14:textId="77777777" w:rsidR="003219F3" w:rsidRPr="0025258F" w:rsidRDefault="003219F3" w:rsidP="00C604B4">
            <w:r w:rsidRPr="0025258F">
              <w:t>11.00-11.50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ECB95A" w14:textId="5B6D8A30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11FD2442" w14:textId="77777777" w:rsidTr="0025258F">
        <w:trPr>
          <w:trHeight w:val="213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C525ABD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4E6FB9DC" w14:textId="3E969BC6" w:rsidR="003219F3" w:rsidRPr="0025258F" w:rsidRDefault="003219F3" w:rsidP="00C604B4">
            <w:r w:rsidRPr="0025258F"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F3A056A" w14:textId="77777777" w:rsidR="003219F3" w:rsidRPr="0025258F" w:rsidRDefault="003219F3" w:rsidP="00C604B4">
            <w:r w:rsidRPr="0025258F">
              <w:t>12.00-12.50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E1D653" w14:textId="145B367F" w:rsidR="003219F3" w:rsidRPr="0025258F" w:rsidRDefault="003219F3" w:rsidP="00C604B4">
            <w:pPr>
              <w:jc w:val="center"/>
            </w:pPr>
          </w:p>
        </w:tc>
      </w:tr>
      <w:tr w:rsidR="003219F3" w:rsidRPr="005A26D9" w14:paraId="7D87FFC0" w14:textId="77777777" w:rsidTr="0025258F">
        <w:trPr>
          <w:trHeight w:val="6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764B738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2DD59E82" w14:textId="40885814" w:rsidR="003219F3" w:rsidRPr="0025258F" w:rsidRDefault="003219F3" w:rsidP="00C604B4">
            <w:r w:rsidRPr="0025258F"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72EBFC8" w14:textId="77777777" w:rsidR="003219F3" w:rsidRPr="0025258F" w:rsidRDefault="003219F3" w:rsidP="00C604B4">
            <w:r w:rsidRPr="0025258F">
              <w:t>13.00-13.50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E0D946" w14:textId="0A465E90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23952968" w14:textId="77777777" w:rsidTr="0025258F">
        <w:trPr>
          <w:trHeight w:val="78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56B5FBC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63449A38" w14:textId="45BA6E3B" w:rsidR="003219F3" w:rsidRPr="0025258F" w:rsidRDefault="003219F3" w:rsidP="00C604B4">
            <w:r w:rsidRPr="0025258F"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9DD37E6" w14:textId="77777777" w:rsidR="003219F3" w:rsidRPr="0025258F" w:rsidRDefault="003219F3" w:rsidP="00C604B4">
            <w:r w:rsidRPr="0025258F">
              <w:t>14.00-14.50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B9B3AA" w14:textId="48A6652C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45D54B80" w14:textId="77777777" w:rsidTr="0025258F">
        <w:trPr>
          <w:trHeight w:val="6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2C623527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4E9DDFC0" w14:textId="1F6D5340" w:rsidR="003219F3" w:rsidRPr="0025258F" w:rsidRDefault="003219F3" w:rsidP="00C604B4">
            <w:r w:rsidRPr="0025258F"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99DA6A3" w14:textId="77777777" w:rsidR="003219F3" w:rsidRPr="0025258F" w:rsidRDefault="003219F3" w:rsidP="00C604B4">
            <w:r w:rsidRPr="0025258F">
              <w:t>15.00-15.50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1B94C5" w14:textId="3B56EC59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254272D9" w14:textId="77777777" w:rsidTr="0025258F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2B72B2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2BDBF5C0" w14:textId="130CCAB8" w:rsidR="003219F3" w:rsidRPr="0025258F" w:rsidRDefault="003219F3" w:rsidP="00C604B4">
            <w:r w:rsidRPr="0025258F">
              <w:t>7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306F8D7C" w14:textId="0E67DFA9" w:rsidR="003219F3" w:rsidRPr="0025258F" w:rsidRDefault="003219F3" w:rsidP="00C604B4">
            <w:r w:rsidRPr="0025258F">
              <w:t>16.00-16.50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939381" w14:textId="10B5DD1D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797454B3" w14:textId="77777777" w:rsidTr="0025258F">
        <w:trPr>
          <w:trHeight w:val="130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2BE3AE7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C</w:t>
            </w:r>
          </w:p>
          <w:p w14:paraId="76E67BBE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U</w:t>
            </w:r>
          </w:p>
          <w:p w14:paraId="03262156" w14:textId="77777777" w:rsidR="003219F3" w:rsidRPr="0025258F" w:rsidRDefault="003219F3" w:rsidP="00C604B4">
            <w:pPr>
              <w:jc w:val="center"/>
              <w:rPr>
                <w:b/>
              </w:rPr>
            </w:pPr>
            <w:r w:rsidRPr="0025258F">
              <w:rPr>
                <w:b/>
              </w:rPr>
              <w:t>M</w:t>
            </w:r>
          </w:p>
          <w:p w14:paraId="68D996B7" w14:textId="77777777" w:rsidR="003219F3" w:rsidRPr="0025258F" w:rsidRDefault="003219F3" w:rsidP="00C604B4">
            <w:pPr>
              <w:jc w:val="center"/>
            </w:pPr>
            <w:r w:rsidRPr="0025258F">
              <w:rPr>
                <w:b/>
              </w:rPr>
              <w:t>A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7E77C657" w14:textId="0C9E6D4E" w:rsidR="003219F3" w:rsidRPr="0025258F" w:rsidRDefault="003219F3" w:rsidP="00C604B4">
            <w:r w:rsidRPr="0025258F">
              <w:t>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540102F9" w14:textId="0053EEE3" w:rsidR="003219F3" w:rsidRPr="0025258F" w:rsidRDefault="003219F3" w:rsidP="00C604B4">
            <w:r w:rsidRPr="0025258F">
              <w:t>10.00-10.50</w:t>
            </w:r>
          </w:p>
        </w:tc>
        <w:tc>
          <w:tcPr>
            <w:tcW w:w="76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DBDE9A" w14:textId="08FF9015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22BF1061" w14:textId="77777777" w:rsidTr="0025258F">
        <w:trPr>
          <w:trHeight w:val="15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2FAC330" w14:textId="2D0E0536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391ED22B" w14:textId="4448C137" w:rsidR="003219F3" w:rsidRPr="0025258F" w:rsidRDefault="003219F3" w:rsidP="00C604B4">
            <w:r w:rsidRPr="0025258F"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E718B44" w14:textId="77777777" w:rsidR="003219F3" w:rsidRPr="0025258F" w:rsidRDefault="003219F3" w:rsidP="00C604B4">
            <w:r w:rsidRPr="0025258F">
              <w:t>11.00-11.50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7538B4" w14:textId="041BD185" w:rsidR="003219F3" w:rsidRPr="0025258F" w:rsidRDefault="003219F3" w:rsidP="00C604B4">
            <w:pPr>
              <w:jc w:val="center"/>
            </w:pPr>
          </w:p>
        </w:tc>
      </w:tr>
      <w:tr w:rsidR="003219F3" w:rsidRPr="005A26D9" w14:paraId="2CB43536" w14:textId="77777777" w:rsidTr="0025258F">
        <w:trPr>
          <w:trHeight w:val="229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6E41A81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47D9825B" w14:textId="67BF183B" w:rsidR="003219F3" w:rsidRPr="0025258F" w:rsidRDefault="003219F3" w:rsidP="00C604B4">
            <w:r w:rsidRPr="0025258F"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E6ABF70" w14:textId="77777777" w:rsidR="003219F3" w:rsidRPr="0025258F" w:rsidRDefault="003219F3" w:rsidP="00C604B4">
            <w:r w:rsidRPr="0025258F">
              <w:t>12.00-12.50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9E9A06" w14:textId="3A41917E" w:rsidR="003219F3" w:rsidRPr="0025258F" w:rsidRDefault="003219F3" w:rsidP="00C604B4">
            <w:pPr>
              <w:jc w:val="center"/>
            </w:pPr>
          </w:p>
        </w:tc>
      </w:tr>
      <w:tr w:rsidR="003219F3" w:rsidRPr="005A26D9" w14:paraId="0BE1C6FE" w14:textId="77777777" w:rsidTr="0025258F">
        <w:trPr>
          <w:trHeight w:val="142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86A12B0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385BBB03" w14:textId="2169F5C5" w:rsidR="003219F3" w:rsidRPr="0025258F" w:rsidRDefault="003219F3" w:rsidP="00C604B4">
            <w:r w:rsidRPr="0025258F"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222A19" w14:textId="77777777" w:rsidR="003219F3" w:rsidRPr="0025258F" w:rsidRDefault="003219F3" w:rsidP="00C604B4">
            <w:r w:rsidRPr="0025258F">
              <w:t>13.00-13.50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B5C9E9" w14:textId="763C7A2D" w:rsidR="003219F3" w:rsidRPr="0025258F" w:rsidRDefault="003219F3" w:rsidP="00C604B4">
            <w:pPr>
              <w:jc w:val="center"/>
            </w:pPr>
          </w:p>
        </w:tc>
      </w:tr>
      <w:tr w:rsidR="003219F3" w:rsidRPr="005A26D9" w14:paraId="29CCCEBE" w14:textId="77777777" w:rsidTr="0025258F">
        <w:trPr>
          <w:trHeight w:val="128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F9BC42E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45C2049C" w14:textId="0023FBB4" w:rsidR="003219F3" w:rsidRPr="0025258F" w:rsidRDefault="003219F3" w:rsidP="00C604B4">
            <w:r w:rsidRPr="0025258F"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F379DBA" w14:textId="77777777" w:rsidR="003219F3" w:rsidRPr="0025258F" w:rsidRDefault="003219F3" w:rsidP="00C604B4">
            <w:r w:rsidRPr="0025258F">
              <w:t>14.00-14.50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369920" w14:textId="09280D55" w:rsidR="003219F3" w:rsidRPr="0025258F" w:rsidRDefault="003219F3" w:rsidP="00C604B4">
            <w:pPr>
              <w:jc w:val="center"/>
              <w:rPr>
                <w:color w:val="FF0000"/>
              </w:rPr>
            </w:pPr>
          </w:p>
        </w:tc>
      </w:tr>
      <w:tr w:rsidR="003219F3" w:rsidRPr="005A26D9" w14:paraId="5BFB9334" w14:textId="77777777" w:rsidTr="0025258F">
        <w:trPr>
          <w:trHeight w:val="6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6CD3975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</w:tcPr>
          <w:p w14:paraId="5A21F938" w14:textId="4FED8B75" w:rsidR="003219F3" w:rsidRPr="0025258F" w:rsidRDefault="003219F3" w:rsidP="00C604B4">
            <w:r w:rsidRPr="0025258F"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462D0A1" w14:textId="2ECBE45F" w:rsidR="003219F3" w:rsidRPr="0025258F" w:rsidRDefault="003219F3" w:rsidP="00C604B4">
            <w:r w:rsidRPr="0025258F">
              <w:t>15.00-15.50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9B075" w14:textId="3D33950D" w:rsidR="003219F3" w:rsidRPr="0025258F" w:rsidRDefault="003219F3" w:rsidP="00C604B4">
            <w:pPr>
              <w:jc w:val="center"/>
            </w:pPr>
          </w:p>
        </w:tc>
      </w:tr>
      <w:tr w:rsidR="003219F3" w:rsidRPr="005A26D9" w14:paraId="094FD9DA" w14:textId="77777777" w:rsidTr="0025258F">
        <w:trPr>
          <w:trHeight w:val="80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60E783" w14:textId="77777777" w:rsidR="003219F3" w:rsidRPr="0025258F" w:rsidRDefault="003219F3" w:rsidP="00C604B4">
            <w:pPr>
              <w:jc w:val="center"/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369E4BAE" w14:textId="4D1E86A9" w:rsidR="003219F3" w:rsidRPr="0025258F" w:rsidRDefault="003219F3" w:rsidP="00C604B4">
            <w:r w:rsidRPr="0025258F">
              <w:t>7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71CA29CD" w14:textId="55A73682" w:rsidR="003219F3" w:rsidRPr="0025258F" w:rsidRDefault="003219F3" w:rsidP="00C604B4">
            <w:r w:rsidRPr="0025258F">
              <w:t>16.00-16.50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6C931F" w14:textId="7EE9F08E" w:rsidR="003219F3" w:rsidRPr="0025258F" w:rsidRDefault="003219F3" w:rsidP="00C604B4">
            <w:pPr>
              <w:jc w:val="center"/>
            </w:pPr>
          </w:p>
        </w:tc>
      </w:tr>
      <w:tr w:rsidR="003219F3" w:rsidRPr="005A26D9" w14:paraId="1C04565E" w14:textId="77777777" w:rsidTr="0025258F">
        <w:trPr>
          <w:cantSplit/>
          <w:trHeight w:val="761"/>
          <w:jc w:val="center"/>
        </w:trPr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  <w:textDirection w:val="tbRl"/>
            <w:vAlign w:val="center"/>
          </w:tcPr>
          <w:p w14:paraId="16D6105F" w14:textId="1C48F597" w:rsidR="003219F3" w:rsidRPr="0025258F" w:rsidRDefault="003219F3" w:rsidP="00C604B4">
            <w:pPr>
              <w:ind w:left="113" w:right="113"/>
              <w:jc w:val="center"/>
              <w:rPr>
                <w:b/>
              </w:rPr>
            </w:pPr>
            <w:r w:rsidRPr="0025258F">
              <w:rPr>
                <w:b/>
              </w:rPr>
              <w:t>Cumartesi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6DA2429A" w14:textId="77777777" w:rsidR="003219F3" w:rsidRPr="0025258F" w:rsidRDefault="003219F3" w:rsidP="00C604B4"/>
          <w:p w14:paraId="2D3ED5F1" w14:textId="383249E7" w:rsidR="003219F3" w:rsidRPr="0025258F" w:rsidRDefault="003219F3" w:rsidP="00C604B4">
            <w:r w:rsidRPr="0025258F">
              <w:t>YL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04E1FE7E" w14:textId="77777777" w:rsidR="003219F3" w:rsidRPr="0025258F" w:rsidRDefault="003219F3" w:rsidP="00C604B4"/>
          <w:p w14:paraId="5EA258B0" w14:textId="253F1E82" w:rsidR="003219F3" w:rsidRPr="0025258F" w:rsidRDefault="003219F3" w:rsidP="00C604B4">
            <w:r w:rsidRPr="0025258F">
              <w:t>09.00-11.50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AB1BB" w14:textId="1F86DFF1" w:rsidR="003219F3" w:rsidRPr="0025258F" w:rsidRDefault="003219F3" w:rsidP="00C604B4">
            <w:pPr>
              <w:jc w:val="center"/>
              <w:rPr>
                <w:color w:val="548DD4" w:themeColor="text2" w:themeTint="99"/>
              </w:rPr>
            </w:pPr>
            <w:r w:rsidRPr="0025258F">
              <w:rPr>
                <w:color w:val="548DD4" w:themeColor="text2" w:themeTint="99"/>
              </w:rPr>
              <w:t xml:space="preserve">SBT5003 /  Uzmanlık Alan Dersi (YL) </w:t>
            </w:r>
          </w:p>
          <w:p w14:paraId="1531457C" w14:textId="34ABF8E6" w:rsidR="003219F3" w:rsidRPr="0025258F" w:rsidRDefault="003219F3" w:rsidP="00C604B4">
            <w:pPr>
              <w:jc w:val="center"/>
              <w:rPr>
                <w:color w:val="548DD4" w:themeColor="text2" w:themeTint="99"/>
              </w:rPr>
            </w:pPr>
            <w:r w:rsidRPr="0025258F">
              <w:t>İLGİLİ TEZ DANIŞMANLARI TARAFINDAN VERİLECEKTİR / SEÇİLECEKTİR</w:t>
            </w:r>
          </w:p>
        </w:tc>
      </w:tr>
    </w:tbl>
    <w:p w14:paraId="791F2530" w14:textId="77777777" w:rsidR="00CB7B6D" w:rsidRDefault="00CB7B6D" w:rsidP="00A519B8">
      <w:pPr>
        <w:pStyle w:val="GvdeMetni"/>
        <w:ind w:left="-284"/>
        <w:rPr>
          <w:b/>
          <w:color w:val="FF0000"/>
          <w:sz w:val="14"/>
          <w:szCs w:val="14"/>
        </w:rPr>
      </w:pPr>
    </w:p>
    <w:p w14:paraId="60AC4DFF" w14:textId="77777777" w:rsidR="000D74A9" w:rsidRDefault="00FB3C99" w:rsidP="000633AF">
      <w:pPr>
        <w:pStyle w:val="GvdeMetni"/>
        <w:spacing w:before="60" w:after="60"/>
        <w:ind w:left="284" w:right="284"/>
        <w:rPr>
          <w:sz w:val="18"/>
          <w:szCs w:val="18"/>
        </w:rPr>
      </w:pPr>
      <w:r w:rsidRPr="002352A0">
        <w:rPr>
          <w:b/>
          <w:sz w:val="18"/>
          <w:szCs w:val="18"/>
        </w:rPr>
        <w:t>Not 1:</w:t>
      </w:r>
      <w:r w:rsidRPr="002352A0">
        <w:rPr>
          <w:sz w:val="18"/>
          <w:szCs w:val="18"/>
        </w:rPr>
        <w:t> </w:t>
      </w:r>
      <w:r w:rsidRPr="002352A0">
        <w:rPr>
          <w:sz w:val="18"/>
          <w:szCs w:val="18"/>
          <w:highlight w:val="green"/>
        </w:rPr>
        <w:t>Danışman ataması yapılmış öğrenciler, her dönem ders kayıtlarını yaparken YL Tez  Ders</w:t>
      </w:r>
      <w:r w:rsidR="00CF2501">
        <w:rPr>
          <w:sz w:val="18"/>
          <w:szCs w:val="18"/>
          <w:highlight w:val="green"/>
        </w:rPr>
        <w:t xml:space="preserve">ini ve </w:t>
      </w:r>
      <w:r w:rsidRPr="002352A0">
        <w:rPr>
          <w:sz w:val="18"/>
          <w:szCs w:val="18"/>
          <w:highlight w:val="green"/>
        </w:rPr>
        <w:t>danışmanı olduğu Öğretim Üyesinin Uzmanlık Alan Dersini almak zorundadırlar.</w:t>
      </w:r>
      <w:r w:rsidRPr="002352A0">
        <w:rPr>
          <w:sz w:val="18"/>
          <w:szCs w:val="18"/>
        </w:rPr>
        <w:t> </w:t>
      </w:r>
    </w:p>
    <w:p w14:paraId="0C71609E" w14:textId="09A810D6" w:rsidR="00FB3C99" w:rsidRDefault="00AF318C" w:rsidP="000633AF">
      <w:pPr>
        <w:pStyle w:val="GvdeMetni"/>
        <w:spacing w:before="60" w:after="60"/>
        <w:ind w:left="284" w:right="284"/>
        <w:rPr>
          <w:sz w:val="18"/>
          <w:szCs w:val="18"/>
          <w:shd w:val="clear" w:color="auto" w:fill="FFFFFF"/>
        </w:rPr>
      </w:pPr>
      <w:r w:rsidRPr="000E03D9">
        <w:rPr>
          <w:b/>
          <w:sz w:val="18"/>
          <w:szCs w:val="18"/>
        </w:rPr>
        <w:t xml:space="preserve">Not </w:t>
      </w:r>
      <w:r w:rsidR="000D74A9">
        <w:rPr>
          <w:b/>
          <w:sz w:val="18"/>
          <w:szCs w:val="18"/>
        </w:rPr>
        <w:t>2</w:t>
      </w:r>
      <w:r w:rsidRPr="000E03D9">
        <w:rPr>
          <w:b/>
          <w:sz w:val="18"/>
          <w:szCs w:val="18"/>
        </w:rPr>
        <w:t>:</w:t>
      </w:r>
      <w:r w:rsidRPr="002C4198">
        <w:rPr>
          <w:sz w:val="18"/>
          <w:szCs w:val="18"/>
        </w:rPr>
        <w:t xml:space="preserve"> Yüksek Lisans öğrencileri mezun olabilmek için </w:t>
      </w:r>
      <w:r w:rsidRPr="002C4198">
        <w:rPr>
          <w:sz w:val="18"/>
          <w:szCs w:val="18"/>
          <w:u w:val="single"/>
        </w:rPr>
        <w:t>“</w:t>
      </w:r>
      <w:r w:rsidRPr="002C4198">
        <w:rPr>
          <w:sz w:val="18"/>
          <w:szCs w:val="18"/>
          <w:u w:val="single"/>
          <w:shd w:val="clear" w:color="auto" w:fill="FFFFFF"/>
        </w:rPr>
        <w:t>toplam 21 krediden az olmamak koşuluyla, en az 7 ders (en az ikisi bölüm zorunlu olmak koşuluyla), 1 “Seminer” ve 1 “Araştırma Yöntemleri ve Bilimsel Etik”</w:t>
      </w:r>
      <w:r w:rsidRPr="002C4198">
        <w:rPr>
          <w:sz w:val="18"/>
          <w:szCs w:val="18"/>
          <w:shd w:val="clear" w:color="auto" w:fill="FFFFFF"/>
        </w:rPr>
        <w:t xml:space="preserve"> dersini,</w:t>
      </w:r>
      <w:r w:rsidRPr="002C4198">
        <w:rPr>
          <w:sz w:val="18"/>
          <w:szCs w:val="18"/>
        </w:rPr>
        <w:t xml:space="preserve"> </w:t>
      </w:r>
      <w:r w:rsidRPr="002C4198">
        <w:rPr>
          <w:sz w:val="18"/>
          <w:szCs w:val="18"/>
          <w:shd w:val="clear" w:color="auto" w:fill="FFFFFF"/>
        </w:rPr>
        <w:t>almaları gerekmektedri.</w:t>
      </w:r>
    </w:p>
    <w:p w14:paraId="5A902B88" w14:textId="3C5DC8AC" w:rsidR="001F27A7" w:rsidRPr="001F27A7" w:rsidRDefault="001F27A7" w:rsidP="000633AF">
      <w:pPr>
        <w:pStyle w:val="GvdeMetni"/>
        <w:spacing w:before="60" w:after="60"/>
        <w:ind w:left="284" w:right="284"/>
        <w:rPr>
          <w:color w:val="00B050"/>
          <w:sz w:val="22"/>
          <w:szCs w:val="22"/>
        </w:rPr>
      </w:pPr>
      <w:r>
        <w:rPr>
          <w:b/>
          <w:sz w:val="18"/>
          <w:szCs w:val="18"/>
        </w:rPr>
        <w:t>NOT3:</w:t>
      </w:r>
      <w:r>
        <w:rPr>
          <w:sz w:val="14"/>
          <w:szCs w:val="14"/>
        </w:rPr>
        <w:t xml:space="preserve">  </w:t>
      </w:r>
      <w:r w:rsidRPr="001F27A7">
        <w:rPr>
          <w:sz w:val="22"/>
          <w:szCs w:val="22"/>
        </w:rPr>
        <w:t>Kırmızı olarak gösterilen dersler alınması zorunlu derslerdir.</w:t>
      </w:r>
      <w:bookmarkStart w:id="0" w:name="_GoBack"/>
      <w:bookmarkEnd w:id="0"/>
    </w:p>
    <w:sectPr w:rsidR="001F27A7" w:rsidRPr="001F27A7" w:rsidSect="000633AF">
      <w:headerReference w:type="default" r:id="rId9"/>
      <w:footerReference w:type="default" r:id="rId10"/>
      <w:pgSz w:w="11906" w:h="16838" w:code="9"/>
      <w:pgMar w:top="284" w:right="707" w:bottom="567" w:left="1134" w:header="709" w:footer="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E6A9" w14:textId="77777777" w:rsidR="002F5B68" w:rsidRDefault="002F5B68">
      <w:r>
        <w:separator/>
      </w:r>
    </w:p>
  </w:endnote>
  <w:endnote w:type="continuationSeparator" w:id="0">
    <w:p w14:paraId="2FAC36B6" w14:textId="77777777" w:rsidR="002F5B68" w:rsidRDefault="002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FF22C" w14:textId="77777777" w:rsidR="009904DF" w:rsidRDefault="009904DF" w:rsidP="009904DF">
    <w:pPr>
      <w:pStyle w:val="GvdeMetni"/>
      <w:tabs>
        <w:tab w:val="left" w:pos="532"/>
      </w:tabs>
      <w:ind w:left="-284" w:right="-569"/>
      <w:rPr>
        <w:color w:val="555555"/>
        <w:sz w:val="16"/>
        <w:szCs w:val="16"/>
      </w:rPr>
    </w:pPr>
    <w:r w:rsidRPr="00DD7647">
      <w:rPr>
        <w:color w:val="555555"/>
        <w:sz w:val="16"/>
        <w:szCs w:val="16"/>
      </w:rPr>
      <w:t xml:space="preserve">Eğitim Planlarımızla ilgili </w:t>
    </w:r>
    <w:hyperlink r:id="rId1" w:history="1">
      <w:r w:rsidRPr="00DD7647">
        <w:rPr>
          <w:rStyle w:val="Kpr"/>
          <w:sz w:val="16"/>
          <w:szCs w:val="16"/>
        </w:rPr>
        <w:t>www.bologna.yildiz.edu.tr</w:t>
      </w:r>
    </w:hyperlink>
    <w:r w:rsidRPr="00DD7647">
      <w:rPr>
        <w:color w:val="555555"/>
        <w:sz w:val="16"/>
        <w:szCs w:val="16"/>
      </w:rPr>
      <w:t xml:space="preserve"> adresinden detaylı bilgi alınabilir</w:t>
    </w:r>
    <w:r w:rsidRPr="00333F8B">
      <w:rPr>
        <w:color w:val="555555"/>
        <w:sz w:val="16"/>
        <w:szCs w:val="16"/>
      </w:rPr>
      <w:t>.</w:t>
    </w:r>
  </w:p>
  <w:p w14:paraId="095A6CE9" w14:textId="77777777" w:rsidR="009904DF" w:rsidRPr="004E095C" w:rsidRDefault="009904DF" w:rsidP="009904DF">
    <w:pPr>
      <w:pStyle w:val="GvdeMetni"/>
      <w:ind w:left="-284"/>
      <w:rPr>
        <w:rFonts w:ascii="Arial" w:hAnsi="Arial" w:cs="Arial"/>
        <w:sz w:val="12"/>
        <w:szCs w:val="12"/>
      </w:rPr>
    </w:pPr>
    <w:r w:rsidRPr="004E095C">
      <w:rPr>
        <w:i/>
        <w:sz w:val="12"/>
        <w:szCs w:val="12"/>
      </w:rPr>
      <w:t xml:space="preserve"> </w:t>
    </w:r>
    <w:r w:rsidRPr="004E095C">
      <w:rPr>
        <w:rFonts w:ascii="Arial" w:hAnsi="Arial" w:cs="Arial"/>
        <w:i/>
        <w:sz w:val="12"/>
        <w:szCs w:val="12"/>
      </w:rPr>
      <w:t>(Form No: FR-313; Revizyon Tarihi: 01.11.2013; Revizyon No:01)</w:t>
    </w:r>
  </w:p>
  <w:p w14:paraId="7956D4D4" w14:textId="77777777" w:rsidR="009904DF" w:rsidRDefault="009904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8F090" w14:textId="77777777" w:rsidR="002F5B68" w:rsidRDefault="002F5B68">
      <w:r>
        <w:separator/>
      </w:r>
    </w:p>
  </w:footnote>
  <w:footnote w:type="continuationSeparator" w:id="0">
    <w:p w14:paraId="7B1F0BE8" w14:textId="77777777" w:rsidR="002F5B68" w:rsidRDefault="002F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48C5" w14:textId="3DB8D3D1" w:rsidR="0025258F" w:rsidRDefault="0025258F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D5141E" wp14:editId="195420C0">
          <wp:simplePos x="0" y="0"/>
          <wp:positionH relativeFrom="margin">
            <wp:posOffset>2901950</wp:posOffset>
          </wp:positionH>
          <wp:positionV relativeFrom="paragraph">
            <wp:posOffset>-332961</wp:posOffset>
          </wp:positionV>
          <wp:extent cx="667724" cy="6514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24" cy="65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718" w14:textId="77777777" w:rsidR="0025258F" w:rsidRDefault="0025258F" w:rsidP="0025258F">
    <w:pPr>
      <w:pStyle w:val="Balk3"/>
      <w:jc w:val="center"/>
      <w:rPr>
        <w:b/>
        <w:noProof/>
        <w:sz w:val="16"/>
        <w:szCs w:val="16"/>
      </w:rPr>
    </w:pPr>
  </w:p>
  <w:p w14:paraId="2DA1069F" w14:textId="77777777" w:rsidR="0025258F" w:rsidRDefault="0025258F" w:rsidP="0025258F">
    <w:pPr>
      <w:pStyle w:val="Balk3"/>
      <w:jc w:val="center"/>
      <w:rPr>
        <w:b/>
        <w:noProof/>
        <w:sz w:val="16"/>
        <w:szCs w:val="16"/>
      </w:rPr>
    </w:pPr>
  </w:p>
  <w:p w14:paraId="1553D6CD" w14:textId="77777777" w:rsidR="0025258F" w:rsidRPr="00106E52" w:rsidRDefault="0025258F" w:rsidP="0025258F">
    <w:pPr>
      <w:pStyle w:val="Balk3"/>
      <w:jc w:val="center"/>
      <w:rPr>
        <w:b/>
        <w:noProof/>
        <w:sz w:val="16"/>
        <w:szCs w:val="16"/>
      </w:rPr>
    </w:pPr>
    <w:r w:rsidRPr="00106E52">
      <w:rPr>
        <w:b/>
        <w:noProof/>
        <w:sz w:val="16"/>
        <w:szCs w:val="16"/>
      </w:rPr>
      <w:t>SOSYAL BİLİMLER ENSTİTÜSÜ</w:t>
    </w:r>
  </w:p>
  <w:p w14:paraId="4C643C28" w14:textId="77777777" w:rsidR="0025258F" w:rsidRPr="00106E52" w:rsidRDefault="0025258F" w:rsidP="0025258F">
    <w:pPr>
      <w:pStyle w:val="Balk3"/>
      <w:jc w:val="center"/>
      <w:rPr>
        <w:b/>
        <w:noProof/>
        <w:sz w:val="16"/>
        <w:szCs w:val="16"/>
      </w:rPr>
    </w:pPr>
    <w:r w:rsidRPr="00106E52">
      <w:rPr>
        <w:b/>
        <w:noProof/>
        <w:sz w:val="16"/>
        <w:szCs w:val="16"/>
      </w:rPr>
      <w:t>SOSYAL BİLGİLER EĞİTİMİ</w:t>
    </w:r>
  </w:p>
  <w:p w14:paraId="34949BEE" w14:textId="0F49720F" w:rsidR="0025258F" w:rsidRDefault="0025258F" w:rsidP="0025258F">
    <w:pPr>
      <w:jc w:val="center"/>
    </w:pPr>
    <w:r w:rsidRPr="00106E52">
      <w:rPr>
        <w:b/>
        <w:noProof/>
        <w:sz w:val="16"/>
        <w:szCs w:val="16"/>
      </w:rPr>
      <w:t>2020-2021 EĞİTİM ÖĞRETİM YILI GÜZ YARIYILI 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1825"/>
    <w:rsid w:val="0000258F"/>
    <w:rsid w:val="000028BF"/>
    <w:rsid w:val="000037A0"/>
    <w:rsid w:val="00003E2D"/>
    <w:rsid w:val="000056B8"/>
    <w:rsid w:val="00006A73"/>
    <w:rsid w:val="000100BA"/>
    <w:rsid w:val="00012BA3"/>
    <w:rsid w:val="000139E8"/>
    <w:rsid w:val="000141DD"/>
    <w:rsid w:val="000143EC"/>
    <w:rsid w:val="000149F5"/>
    <w:rsid w:val="00015039"/>
    <w:rsid w:val="0001599C"/>
    <w:rsid w:val="000167DD"/>
    <w:rsid w:val="000248B2"/>
    <w:rsid w:val="00025133"/>
    <w:rsid w:val="00025CC3"/>
    <w:rsid w:val="00030C47"/>
    <w:rsid w:val="00031AA7"/>
    <w:rsid w:val="00031CBA"/>
    <w:rsid w:val="0003396D"/>
    <w:rsid w:val="000353B0"/>
    <w:rsid w:val="00043A5B"/>
    <w:rsid w:val="00043C83"/>
    <w:rsid w:val="00044DDD"/>
    <w:rsid w:val="00045E84"/>
    <w:rsid w:val="000504E0"/>
    <w:rsid w:val="0005251A"/>
    <w:rsid w:val="000553A3"/>
    <w:rsid w:val="00056CD6"/>
    <w:rsid w:val="00060B2A"/>
    <w:rsid w:val="00060F3F"/>
    <w:rsid w:val="00062485"/>
    <w:rsid w:val="000633AF"/>
    <w:rsid w:val="00067568"/>
    <w:rsid w:val="000720AA"/>
    <w:rsid w:val="00072930"/>
    <w:rsid w:val="000729BE"/>
    <w:rsid w:val="00073348"/>
    <w:rsid w:val="000733ED"/>
    <w:rsid w:val="00073B1E"/>
    <w:rsid w:val="00074438"/>
    <w:rsid w:val="00084285"/>
    <w:rsid w:val="00087B94"/>
    <w:rsid w:val="00091DF2"/>
    <w:rsid w:val="00093C91"/>
    <w:rsid w:val="00094B90"/>
    <w:rsid w:val="00095CD1"/>
    <w:rsid w:val="000965EC"/>
    <w:rsid w:val="000A5D8E"/>
    <w:rsid w:val="000B446B"/>
    <w:rsid w:val="000B697F"/>
    <w:rsid w:val="000B7275"/>
    <w:rsid w:val="000C047A"/>
    <w:rsid w:val="000C3275"/>
    <w:rsid w:val="000C3C48"/>
    <w:rsid w:val="000D122D"/>
    <w:rsid w:val="000D45D9"/>
    <w:rsid w:val="000D74A9"/>
    <w:rsid w:val="000D75E9"/>
    <w:rsid w:val="000E03D9"/>
    <w:rsid w:val="000E1B0D"/>
    <w:rsid w:val="000E4444"/>
    <w:rsid w:val="000E4EAD"/>
    <w:rsid w:val="000E7F1D"/>
    <w:rsid w:val="000F1668"/>
    <w:rsid w:val="000F2171"/>
    <w:rsid w:val="000F3CAD"/>
    <w:rsid w:val="000F6FD9"/>
    <w:rsid w:val="0010086E"/>
    <w:rsid w:val="00106E52"/>
    <w:rsid w:val="00113CA1"/>
    <w:rsid w:val="00121547"/>
    <w:rsid w:val="001224A3"/>
    <w:rsid w:val="001224F7"/>
    <w:rsid w:val="00122A21"/>
    <w:rsid w:val="00122DC7"/>
    <w:rsid w:val="00126059"/>
    <w:rsid w:val="00126740"/>
    <w:rsid w:val="0013121B"/>
    <w:rsid w:val="00134460"/>
    <w:rsid w:val="001369D3"/>
    <w:rsid w:val="001403F7"/>
    <w:rsid w:val="00140D2B"/>
    <w:rsid w:val="001433FB"/>
    <w:rsid w:val="00153EB7"/>
    <w:rsid w:val="0016220C"/>
    <w:rsid w:val="00165509"/>
    <w:rsid w:val="00167FAF"/>
    <w:rsid w:val="00171D26"/>
    <w:rsid w:val="00174D01"/>
    <w:rsid w:val="001758B4"/>
    <w:rsid w:val="00176AAD"/>
    <w:rsid w:val="0017794D"/>
    <w:rsid w:val="001823A0"/>
    <w:rsid w:val="00186342"/>
    <w:rsid w:val="0018681B"/>
    <w:rsid w:val="00186AFF"/>
    <w:rsid w:val="00187619"/>
    <w:rsid w:val="001A2488"/>
    <w:rsid w:val="001A32A4"/>
    <w:rsid w:val="001A4AF7"/>
    <w:rsid w:val="001A6A0E"/>
    <w:rsid w:val="001A7417"/>
    <w:rsid w:val="001B0428"/>
    <w:rsid w:val="001B04AC"/>
    <w:rsid w:val="001B4B8D"/>
    <w:rsid w:val="001C3478"/>
    <w:rsid w:val="001C39DE"/>
    <w:rsid w:val="001C4312"/>
    <w:rsid w:val="001C7A5B"/>
    <w:rsid w:val="001D18DB"/>
    <w:rsid w:val="001D2A36"/>
    <w:rsid w:val="001D3064"/>
    <w:rsid w:val="001D35A6"/>
    <w:rsid w:val="001D396B"/>
    <w:rsid w:val="001D6406"/>
    <w:rsid w:val="001D7A0D"/>
    <w:rsid w:val="001E1521"/>
    <w:rsid w:val="001E1D0B"/>
    <w:rsid w:val="001E2108"/>
    <w:rsid w:val="001F27A7"/>
    <w:rsid w:val="001F346E"/>
    <w:rsid w:val="001F3EA7"/>
    <w:rsid w:val="001F5A0E"/>
    <w:rsid w:val="001F6C3B"/>
    <w:rsid w:val="002024AD"/>
    <w:rsid w:val="00203D1E"/>
    <w:rsid w:val="00206E43"/>
    <w:rsid w:val="00206FBC"/>
    <w:rsid w:val="00206FF9"/>
    <w:rsid w:val="00217B6B"/>
    <w:rsid w:val="00220135"/>
    <w:rsid w:val="00220A72"/>
    <w:rsid w:val="00234492"/>
    <w:rsid w:val="00235144"/>
    <w:rsid w:val="002352A0"/>
    <w:rsid w:val="00240978"/>
    <w:rsid w:val="00246397"/>
    <w:rsid w:val="00247428"/>
    <w:rsid w:val="00251411"/>
    <w:rsid w:val="002519A5"/>
    <w:rsid w:val="0025258F"/>
    <w:rsid w:val="00253031"/>
    <w:rsid w:val="00255648"/>
    <w:rsid w:val="002559CD"/>
    <w:rsid w:val="00255EDC"/>
    <w:rsid w:val="002560B0"/>
    <w:rsid w:val="002566FF"/>
    <w:rsid w:val="00257119"/>
    <w:rsid w:val="00260738"/>
    <w:rsid w:val="00261A3C"/>
    <w:rsid w:val="00261DB2"/>
    <w:rsid w:val="00264CFC"/>
    <w:rsid w:val="00265670"/>
    <w:rsid w:val="002656A8"/>
    <w:rsid w:val="00270275"/>
    <w:rsid w:val="00270891"/>
    <w:rsid w:val="002737B2"/>
    <w:rsid w:val="0028186A"/>
    <w:rsid w:val="002850BC"/>
    <w:rsid w:val="00285172"/>
    <w:rsid w:val="002860E2"/>
    <w:rsid w:val="00293C0F"/>
    <w:rsid w:val="00293E5D"/>
    <w:rsid w:val="002A47EC"/>
    <w:rsid w:val="002A624A"/>
    <w:rsid w:val="002A7E43"/>
    <w:rsid w:val="002B1C6D"/>
    <w:rsid w:val="002B29BA"/>
    <w:rsid w:val="002B719B"/>
    <w:rsid w:val="002B7566"/>
    <w:rsid w:val="002C135F"/>
    <w:rsid w:val="002C3326"/>
    <w:rsid w:val="002C4E69"/>
    <w:rsid w:val="002D0219"/>
    <w:rsid w:val="002D17A6"/>
    <w:rsid w:val="002D32FC"/>
    <w:rsid w:val="002E0597"/>
    <w:rsid w:val="002E715D"/>
    <w:rsid w:val="002F02DF"/>
    <w:rsid w:val="002F0AD7"/>
    <w:rsid w:val="002F493A"/>
    <w:rsid w:val="002F5B68"/>
    <w:rsid w:val="0030252A"/>
    <w:rsid w:val="00302F62"/>
    <w:rsid w:val="00303D4C"/>
    <w:rsid w:val="003042F3"/>
    <w:rsid w:val="00305069"/>
    <w:rsid w:val="0030519D"/>
    <w:rsid w:val="00312B57"/>
    <w:rsid w:val="00314772"/>
    <w:rsid w:val="00315A18"/>
    <w:rsid w:val="003219F3"/>
    <w:rsid w:val="00326ECB"/>
    <w:rsid w:val="003318AE"/>
    <w:rsid w:val="003319DB"/>
    <w:rsid w:val="00333F8B"/>
    <w:rsid w:val="003424FB"/>
    <w:rsid w:val="00342D42"/>
    <w:rsid w:val="00344DF3"/>
    <w:rsid w:val="00344F08"/>
    <w:rsid w:val="00345F25"/>
    <w:rsid w:val="00346AA1"/>
    <w:rsid w:val="0034771A"/>
    <w:rsid w:val="00361663"/>
    <w:rsid w:val="0036201B"/>
    <w:rsid w:val="003628FE"/>
    <w:rsid w:val="003679F8"/>
    <w:rsid w:val="003708D7"/>
    <w:rsid w:val="00374A9B"/>
    <w:rsid w:val="003824B8"/>
    <w:rsid w:val="00382826"/>
    <w:rsid w:val="00385241"/>
    <w:rsid w:val="00391117"/>
    <w:rsid w:val="00392DFA"/>
    <w:rsid w:val="00396422"/>
    <w:rsid w:val="003A1DD3"/>
    <w:rsid w:val="003A46EB"/>
    <w:rsid w:val="003A70E7"/>
    <w:rsid w:val="003B0BFD"/>
    <w:rsid w:val="003B114C"/>
    <w:rsid w:val="003C000E"/>
    <w:rsid w:val="003C11D2"/>
    <w:rsid w:val="003C2151"/>
    <w:rsid w:val="003C2860"/>
    <w:rsid w:val="003C54F9"/>
    <w:rsid w:val="003D00D3"/>
    <w:rsid w:val="003D05F0"/>
    <w:rsid w:val="003D28B8"/>
    <w:rsid w:val="003D64CD"/>
    <w:rsid w:val="003F026C"/>
    <w:rsid w:val="003F3090"/>
    <w:rsid w:val="003F43A9"/>
    <w:rsid w:val="004040BC"/>
    <w:rsid w:val="004067F2"/>
    <w:rsid w:val="00407079"/>
    <w:rsid w:val="00407781"/>
    <w:rsid w:val="00410795"/>
    <w:rsid w:val="004130D4"/>
    <w:rsid w:val="004166AC"/>
    <w:rsid w:val="00417CCC"/>
    <w:rsid w:val="00420BCD"/>
    <w:rsid w:val="00426363"/>
    <w:rsid w:val="004311B0"/>
    <w:rsid w:val="00433D6B"/>
    <w:rsid w:val="0043532C"/>
    <w:rsid w:val="00440CCE"/>
    <w:rsid w:val="00447FCB"/>
    <w:rsid w:val="0045274B"/>
    <w:rsid w:val="00452BDF"/>
    <w:rsid w:val="0045305E"/>
    <w:rsid w:val="004568EB"/>
    <w:rsid w:val="00460708"/>
    <w:rsid w:val="00462F5C"/>
    <w:rsid w:val="0046562F"/>
    <w:rsid w:val="0046668C"/>
    <w:rsid w:val="004715CF"/>
    <w:rsid w:val="00471A22"/>
    <w:rsid w:val="00475379"/>
    <w:rsid w:val="0047752D"/>
    <w:rsid w:val="00481C39"/>
    <w:rsid w:val="004830D6"/>
    <w:rsid w:val="004874D7"/>
    <w:rsid w:val="00490BD6"/>
    <w:rsid w:val="00490F97"/>
    <w:rsid w:val="0049252C"/>
    <w:rsid w:val="00492C8B"/>
    <w:rsid w:val="004A0149"/>
    <w:rsid w:val="004A3981"/>
    <w:rsid w:val="004A3B72"/>
    <w:rsid w:val="004A3CC3"/>
    <w:rsid w:val="004A56EE"/>
    <w:rsid w:val="004B375F"/>
    <w:rsid w:val="004B4F57"/>
    <w:rsid w:val="004C24A1"/>
    <w:rsid w:val="004C4C91"/>
    <w:rsid w:val="004D026F"/>
    <w:rsid w:val="004D2139"/>
    <w:rsid w:val="004D3188"/>
    <w:rsid w:val="004D5FEB"/>
    <w:rsid w:val="004E095C"/>
    <w:rsid w:val="004E537F"/>
    <w:rsid w:val="004F1497"/>
    <w:rsid w:val="005043D5"/>
    <w:rsid w:val="00506EA2"/>
    <w:rsid w:val="00513927"/>
    <w:rsid w:val="00517291"/>
    <w:rsid w:val="00517F8A"/>
    <w:rsid w:val="00522F03"/>
    <w:rsid w:val="00524542"/>
    <w:rsid w:val="0053492A"/>
    <w:rsid w:val="00534D51"/>
    <w:rsid w:val="00537177"/>
    <w:rsid w:val="00542B57"/>
    <w:rsid w:val="00546992"/>
    <w:rsid w:val="00553EDE"/>
    <w:rsid w:val="00555ABF"/>
    <w:rsid w:val="005565E9"/>
    <w:rsid w:val="005621B4"/>
    <w:rsid w:val="00562418"/>
    <w:rsid w:val="005631C2"/>
    <w:rsid w:val="005631F0"/>
    <w:rsid w:val="005641AB"/>
    <w:rsid w:val="00564235"/>
    <w:rsid w:val="00566C7B"/>
    <w:rsid w:val="00567347"/>
    <w:rsid w:val="00570DA1"/>
    <w:rsid w:val="00573FA1"/>
    <w:rsid w:val="005776A6"/>
    <w:rsid w:val="00582A22"/>
    <w:rsid w:val="0058366F"/>
    <w:rsid w:val="00587ED4"/>
    <w:rsid w:val="00592382"/>
    <w:rsid w:val="00593962"/>
    <w:rsid w:val="005947A1"/>
    <w:rsid w:val="00595D58"/>
    <w:rsid w:val="005A237D"/>
    <w:rsid w:val="005A26D9"/>
    <w:rsid w:val="005B72BB"/>
    <w:rsid w:val="005C1291"/>
    <w:rsid w:val="005C1F61"/>
    <w:rsid w:val="005C70D3"/>
    <w:rsid w:val="005D1130"/>
    <w:rsid w:val="005D12F6"/>
    <w:rsid w:val="005D1FED"/>
    <w:rsid w:val="005D2C83"/>
    <w:rsid w:val="005D3AB3"/>
    <w:rsid w:val="005D71E2"/>
    <w:rsid w:val="005E2B71"/>
    <w:rsid w:val="005E2F73"/>
    <w:rsid w:val="005E6191"/>
    <w:rsid w:val="005E62E9"/>
    <w:rsid w:val="005E7CA5"/>
    <w:rsid w:val="005F31D0"/>
    <w:rsid w:val="005F3ED2"/>
    <w:rsid w:val="005F4C34"/>
    <w:rsid w:val="005F5B22"/>
    <w:rsid w:val="00601226"/>
    <w:rsid w:val="0060447A"/>
    <w:rsid w:val="00615E67"/>
    <w:rsid w:val="00617BAD"/>
    <w:rsid w:val="006254AE"/>
    <w:rsid w:val="00626DA2"/>
    <w:rsid w:val="006326F5"/>
    <w:rsid w:val="00634D3F"/>
    <w:rsid w:val="00640E7D"/>
    <w:rsid w:val="006433A4"/>
    <w:rsid w:val="006461F0"/>
    <w:rsid w:val="006462C6"/>
    <w:rsid w:val="00646CFE"/>
    <w:rsid w:val="00647B63"/>
    <w:rsid w:val="0065118F"/>
    <w:rsid w:val="006560ED"/>
    <w:rsid w:val="00660981"/>
    <w:rsid w:val="006613D5"/>
    <w:rsid w:val="00664A45"/>
    <w:rsid w:val="006656E7"/>
    <w:rsid w:val="006658A5"/>
    <w:rsid w:val="00665BF6"/>
    <w:rsid w:val="006671AC"/>
    <w:rsid w:val="006678B7"/>
    <w:rsid w:val="00667C28"/>
    <w:rsid w:val="0067144F"/>
    <w:rsid w:val="00671578"/>
    <w:rsid w:val="00671FC4"/>
    <w:rsid w:val="00676B20"/>
    <w:rsid w:val="00677BC2"/>
    <w:rsid w:val="00690DE5"/>
    <w:rsid w:val="00692E85"/>
    <w:rsid w:val="006966BF"/>
    <w:rsid w:val="006A5C03"/>
    <w:rsid w:val="006A7907"/>
    <w:rsid w:val="006B285A"/>
    <w:rsid w:val="006B395B"/>
    <w:rsid w:val="006B5F89"/>
    <w:rsid w:val="006B7DAA"/>
    <w:rsid w:val="006C0700"/>
    <w:rsid w:val="006C1914"/>
    <w:rsid w:val="006C285A"/>
    <w:rsid w:val="006C4BB0"/>
    <w:rsid w:val="006C729A"/>
    <w:rsid w:val="006F3EE8"/>
    <w:rsid w:val="006F4AC0"/>
    <w:rsid w:val="006F784F"/>
    <w:rsid w:val="00700B0D"/>
    <w:rsid w:val="007017D5"/>
    <w:rsid w:val="0070208B"/>
    <w:rsid w:val="007046F1"/>
    <w:rsid w:val="0070633F"/>
    <w:rsid w:val="00710557"/>
    <w:rsid w:val="0071302A"/>
    <w:rsid w:val="00715801"/>
    <w:rsid w:val="00716E3A"/>
    <w:rsid w:val="00720155"/>
    <w:rsid w:val="0072230C"/>
    <w:rsid w:val="00725A04"/>
    <w:rsid w:val="00731704"/>
    <w:rsid w:val="00733E48"/>
    <w:rsid w:val="00734E97"/>
    <w:rsid w:val="00735D39"/>
    <w:rsid w:val="0073623D"/>
    <w:rsid w:val="0074120D"/>
    <w:rsid w:val="00742AE9"/>
    <w:rsid w:val="00743106"/>
    <w:rsid w:val="00747D87"/>
    <w:rsid w:val="007517C5"/>
    <w:rsid w:val="00752632"/>
    <w:rsid w:val="007528C3"/>
    <w:rsid w:val="00753FC3"/>
    <w:rsid w:val="007540D4"/>
    <w:rsid w:val="0076147A"/>
    <w:rsid w:val="00764074"/>
    <w:rsid w:val="00766C9C"/>
    <w:rsid w:val="0077649B"/>
    <w:rsid w:val="00782641"/>
    <w:rsid w:val="0079157F"/>
    <w:rsid w:val="00792C95"/>
    <w:rsid w:val="007A6790"/>
    <w:rsid w:val="007B1A7D"/>
    <w:rsid w:val="007B2974"/>
    <w:rsid w:val="007C07F3"/>
    <w:rsid w:val="007C1C16"/>
    <w:rsid w:val="007C783F"/>
    <w:rsid w:val="007D02C9"/>
    <w:rsid w:val="007D468F"/>
    <w:rsid w:val="007D5B24"/>
    <w:rsid w:val="007E295F"/>
    <w:rsid w:val="007E2BF8"/>
    <w:rsid w:val="007E3A93"/>
    <w:rsid w:val="007E41F3"/>
    <w:rsid w:val="007E6F7D"/>
    <w:rsid w:val="007E6FD9"/>
    <w:rsid w:val="007F0512"/>
    <w:rsid w:val="0080024B"/>
    <w:rsid w:val="00807C8D"/>
    <w:rsid w:val="008122AC"/>
    <w:rsid w:val="00813172"/>
    <w:rsid w:val="00813289"/>
    <w:rsid w:val="008145E9"/>
    <w:rsid w:val="00820147"/>
    <w:rsid w:val="00821043"/>
    <w:rsid w:val="0082347E"/>
    <w:rsid w:val="0082571B"/>
    <w:rsid w:val="00826F16"/>
    <w:rsid w:val="008309AE"/>
    <w:rsid w:val="00832216"/>
    <w:rsid w:val="008323C1"/>
    <w:rsid w:val="008329A0"/>
    <w:rsid w:val="00834D2F"/>
    <w:rsid w:val="00835E2F"/>
    <w:rsid w:val="00840E54"/>
    <w:rsid w:val="008416B0"/>
    <w:rsid w:val="00844788"/>
    <w:rsid w:val="0084603F"/>
    <w:rsid w:val="0084770F"/>
    <w:rsid w:val="0087472E"/>
    <w:rsid w:val="00876B4A"/>
    <w:rsid w:val="008870C7"/>
    <w:rsid w:val="008900FB"/>
    <w:rsid w:val="00891ECF"/>
    <w:rsid w:val="00895800"/>
    <w:rsid w:val="008A07AA"/>
    <w:rsid w:val="008A33FF"/>
    <w:rsid w:val="008A4B98"/>
    <w:rsid w:val="008B13CE"/>
    <w:rsid w:val="008B219D"/>
    <w:rsid w:val="008B21D6"/>
    <w:rsid w:val="008B3313"/>
    <w:rsid w:val="008B5702"/>
    <w:rsid w:val="008B5F4F"/>
    <w:rsid w:val="008B684D"/>
    <w:rsid w:val="008B68F2"/>
    <w:rsid w:val="008C024D"/>
    <w:rsid w:val="008C7A9F"/>
    <w:rsid w:val="008D23B4"/>
    <w:rsid w:val="008D2FDB"/>
    <w:rsid w:val="008D3BFD"/>
    <w:rsid w:val="008D6AE6"/>
    <w:rsid w:val="008D77C5"/>
    <w:rsid w:val="008E5B41"/>
    <w:rsid w:val="008E6423"/>
    <w:rsid w:val="008F0739"/>
    <w:rsid w:val="008F0980"/>
    <w:rsid w:val="008F1B0A"/>
    <w:rsid w:val="008F66DD"/>
    <w:rsid w:val="00900A6A"/>
    <w:rsid w:val="009061D2"/>
    <w:rsid w:val="00906758"/>
    <w:rsid w:val="009068F2"/>
    <w:rsid w:val="00910823"/>
    <w:rsid w:val="009108BA"/>
    <w:rsid w:val="00913B14"/>
    <w:rsid w:val="009140F7"/>
    <w:rsid w:val="009153BB"/>
    <w:rsid w:val="00920910"/>
    <w:rsid w:val="00922906"/>
    <w:rsid w:val="009230DD"/>
    <w:rsid w:val="0092735F"/>
    <w:rsid w:val="009278EB"/>
    <w:rsid w:val="00931F80"/>
    <w:rsid w:val="0093637E"/>
    <w:rsid w:val="00937A99"/>
    <w:rsid w:val="00945647"/>
    <w:rsid w:val="00946503"/>
    <w:rsid w:val="00946DAE"/>
    <w:rsid w:val="0095028B"/>
    <w:rsid w:val="009503CF"/>
    <w:rsid w:val="009569BD"/>
    <w:rsid w:val="00957276"/>
    <w:rsid w:val="00957B67"/>
    <w:rsid w:val="00960D36"/>
    <w:rsid w:val="009638F5"/>
    <w:rsid w:val="00963BC9"/>
    <w:rsid w:val="00963F15"/>
    <w:rsid w:val="00964E96"/>
    <w:rsid w:val="00966786"/>
    <w:rsid w:val="00966AFF"/>
    <w:rsid w:val="00976D66"/>
    <w:rsid w:val="009816AB"/>
    <w:rsid w:val="009830DF"/>
    <w:rsid w:val="009836B4"/>
    <w:rsid w:val="0098453B"/>
    <w:rsid w:val="00985999"/>
    <w:rsid w:val="009904DF"/>
    <w:rsid w:val="00995F83"/>
    <w:rsid w:val="009A28E4"/>
    <w:rsid w:val="009B089D"/>
    <w:rsid w:val="009B64ED"/>
    <w:rsid w:val="009B7A14"/>
    <w:rsid w:val="009C0BC5"/>
    <w:rsid w:val="009C3001"/>
    <w:rsid w:val="009C3B62"/>
    <w:rsid w:val="009C5997"/>
    <w:rsid w:val="009C5B02"/>
    <w:rsid w:val="009D3620"/>
    <w:rsid w:val="009D5EB6"/>
    <w:rsid w:val="009D621F"/>
    <w:rsid w:val="009E00C8"/>
    <w:rsid w:val="009E1559"/>
    <w:rsid w:val="009E1EF4"/>
    <w:rsid w:val="009E42B6"/>
    <w:rsid w:val="009E4BC9"/>
    <w:rsid w:val="009E6FB4"/>
    <w:rsid w:val="009F24B7"/>
    <w:rsid w:val="009F2F83"/>
    <w:rsid w:val="00A02F17"/>
    <w:rsid w:val="00A05F0F"/>
    <w:rsid w:val="00A076A0"/>
    <w:rsid w:val="00A07FD3"/>
    <w:rsid w:val="00A1599B"/>
    <w:rsid w:val="00A15CC5"/>
    <w:rsid w:val="00A20F82"/>
    <w:rsid w:val="00A23E39"/>
    <w:rsid w:val="00A241A9"/>
    <w:rsid w:val="00A24E04"/>
    <w:rsid w:val="00A323F6"/>
    <w:rsid w:val="00A3321F"/>
    <w:rsid w:val="00A35215"/>
    <w:rsid w:val="00A35D1C"/>
    <w:rsid w:val="00A41D01"/>
    <w:rsid w:val="00A41D52"/>
    <w:rsid w:val="00A46889"/>
    <w:rsid w:val="00A47583"/>
    <w:rsid w:val="00A47B49"/>
    <w:rsid w:val="00A519B8"/>
    <w:rsid w:val="00A51AB4"/>
    <w:rsid w:val="00A52445"/>
    <w:rsid w:val="00A55DCB"/>
    <w:rsid w:val="00A60E8A"/>
    <w:rsid w:val="00A615FD"/>
    <w:rsid w:val="00A63C91"/>
    <w:rsid w:val="00A652F0"/>
    <w:rsid w:val="00A667D5"/>
    <w:rsid w:val="00A70E91"/>
    <w:rsid w:val="00A75891"/>
    <w:rsid w:val="00A77089"/>
    <w:rsid w:val="00A8092E"/>
    <w:rsid w:val="00A8106A"/>
    <w:rsid w:val="00A871C7"/>
    <w:rsid w:val="00A91054"/>
    <w:rsid w:val="00A961B6"/>
    <w:rsid w:val="00AA1B15"/>
    <w:rsid w:val="00AA3A7B"/>
    <w:rsid w:val="00AA70FD"/>
    <w:rsid w:val="00AB3DA9"/>
    <w:rsid w:val="00AB5B5F"/>
    <w:rsid w:val="00AB6553"/>
    <w:rsid w:val="00AB6818"/>
    <w:rsid w:val="00AB7D4D"/>
    <w:rsid w:val="00AC6121"/>
    <w:rsid w:val="00AD7133"/>
    <w:rsid w:val="00AE0E8E"/>
    <w:rsid w:val="00AE34FD"/>
    <w:rsid w:val="00AE3E6D"/>
    <w:rsid w:val="00AE51DD"/>
    <w:rsid w:val="00AF201D"/>
    <w:rsid w:val="00AF318C"/>
    <w:rsid w:val="00AF4333"/>
    <w:rsid w:val="00AF4F9F"/>
    <w:rsid w:val="00B00166"/>
    <w:rsid w:val="00B0088B"/>
    <w:rsid w:val="00B01546"/>
    <w:rsid w:val="00B04658"/>
    <w:rsid w:val="00B05E9D"/>
    <w:rsid w:val="00B06C96"/>
    <w:rsid w:val="00B1195E"/>
    <w:rsid w:val="00B14160"/>
    <w:rsid w:val="00B23311"/>
    <w:rsid w:val="00B24A6F"/>
    <w:rsid w:val="00B33C5A"/>
    <w:rsid w:val="00B33C6E"/>
    <w:rsid w:val="00B34F7C"/>
    <w:rsid w:val="00B42271"/>
    <w:rsid w:val="00B4250D"/>
    <w:rsid w:val="00B517E9"/>
    <w:rsid w:val="00B575F1"/>
    <w:rsid w:val="00B61168"/>
    <w:rsid w:val="00B615FC"/>
    <w:rsid w:val="00B640A7"/>
    <w:rsid w:val="00B660F0"/>
    <w:rsid w:val="00B73F09"/>
    <w:rsid w:val="00B74FB5"/>
    <w:rsid w:val="00B812CE"/>
    <w:rsid w:val="00B815F6"/>
    <w:rsid w:val="00B8615E"/>
    <w:rsid w:val="00B8657B"/>
    <w:rsid w:val="00B934E7"/>
    <w:rsid w:val="00BA175E"/>
    <w:rsid w:val="00BA562D"/>
    <w:rsid w:val="00BA5934"/>
    <w:rsid w:val="00BB0BD9"/>
    <w:rsid w:val="00BB431C"/>
    <w:rsid w:val="00BB45C0"/>
    <w:rsid w:val="00BB5C43"/>
    <w:rsid w:val="00BB615A"/>
    <w:rsid w:val="00BC3E46"/>
    <w:rsid w:val="00BC58CC"/>
    <w:rsid w:val="00BD267A"/>
    <w:rsid w:val="00BD3208"/>
    <w:rsid w:val="00BD4B36"/>
    <w:rsid w:val="00BD6F54"/>
    <w:rsid w:val="00BD7D31"/>
    <w:rsid w:val="00BE0DED"/>
    <w:rsid w:val="00BE1047"/>
    <w:rsid w:val="00BE1340"/>
    <w:rsid w:val="00BE1798"/>
    <w:rsid w:val="00BE1C65"/>
    <w:rsid w:val="00BE1D28"/>
    <w:rsid w:val="00BE25AA"/>
    <w:rsid w:val="00BE310F"/>
    <w:rsid w:val="00BE545B"/>
    <w:rsid w:val="00BE7378"/>
    <w:rsid w:val="00BF31C5"/>
    <w:rsid w:val="00BF34AD"/>
    <w:rsid w:val="00BF4A3C"/>
    <w:rsid w:val="00BF5FCF"/>
    <w:rsid w:val="00C0148F"/>
    <w:rsid w:val="00C067AB"/>
    <w:rsid w:val="00C10A7A"/>
    <w:rsid w:val="00C1250B"/>
    <w:rsid w:val="00C150A3"/>
    <w:rsid w:val="00C15D97"/>
    <w:rsid w:val="00C23760"/>
    <w:rsid w:val="00C257C5"/>
    <w:rsid w:val="00C30EB2"/>
    <w:rsid w:val="00C34A16"/>
    <w:rsid w:val="00C3749A"/>
    <w:rsid w:val="00C40645"/>
    <w:rsid w:val="00C53FAB"/>
    <w:rsid w:val="00C57043"/>
    <w:rsid w:val="00C57A91"/>
    <w:rsid w:val="00C57B4E"/>
    <w:rsid w:val="00C57D2D"/>
    <w:rsid w:val="00C604B4"/>
    <w:rsid w:val="00C6323E"/>
    <w:rsid w:val="00C6623E"/>
    <w:rsid w:val="00C66CCC"/>
    <w:rsid w:val="00C71182"/>
    <w:rsid w:val="00C71F8B"/>
    <w:rsid w:val="00C7513A"/>
    <w:rsid w:val="00C754D1"/>
    <w:rsid w:val="00C75743"/>
    <w:rsid w:val="00C77C7A"/>
    <w:rsid w:val="00C802BA"/>
    <w:rsid w:val="00C82AD2"/>
    <w:rsid w:val="00C8310F"/>
    <w:rsid w:val="00C840DF"/>
    <w:rsid w:val="00C85325"/>
    <w:rsid w:val="00C906D9"/>
    <w:rsid w:val="00C94326"/>
    <w:rsid w:val="00C95E7F"/>
    <w:rsid w:val="00C96BF5"/>
    <w:rsid w:val="00CA0720"/>
    <w:rsid w:val="00CA26A8"/>
    <w:rsid w:val="00CA46DB"/>
    <w:rsid w:val="00CA4F70"/>
    <w:rsid w:val="00CA6C28"/>
    <w:rsid w:val="00CA7031"/>
    <w:rsid w:val="00CB230A"/>
    <w:rsid w:val="00CB4C33"/>
    <w:rsid w:val="00CB5294"/>
    <w:rsid w:val="00CB7B6D"/>
    <w:rsid w:val="00CC5EBA"/>
    <w:rsid w:val="00CD47F8"/>
    <w:rsid w:val="00CE5916"/>
    <w:rsid w:val="00CF1269"/>
    <w:rsid w:val="00CF2501"/>
    <w:rsid w:val="00CF3668"/>
    <w:rsid w:val="00CF6B59"/>
    <w:rsid w:val="00CF760E"/>
    <w:rsid w:val="00D05435"/>
    <w:rsid w:val="00D0744F"/>
    <w:rsid w:val="00D152EC"/>
    <w:rsid w:val="00D16FDD"/>
    <w:rsid w:val="00D2062C"/>
    <w:rsid w:val="00D207DE"/>
    <w:rsid w:val="00D209D9"/>
    <w:rsid w:val="00D21278"/>
    <w:rsid w:val="00D21A34"/>
    <w:rsid w:val="00D24BE3"/>
    <w:rsid w:val="00D255ED"/>
    <w:rsid w:val="00D26AE2"/>
    <w:rsid w:val="00D27343"/>
    <w:rsid w:val="00D27AF4"/>
    <w:rsid w:val="00D308DC"/>
    <w:rsid w:val="00D34E48"/>
    <w:rsid w:val="00D3531E"/>
    <w:rsid w:val="00D42E02"/>
    <w:rsid w:val="00D43632"/>
    <w:rsid w:val="00D4406E"/>
    <w:rsid w:val="00D4536B"/>
    <w:rsid w:val="00D5104A"/>
    <w:rsid w:val="00D53997"/>
    <w:rsid w:val="00D542EC"/>
    <w:rsid w:val="00D55C94"/>
    <w:rsid w:val="00D574E1"/>
    <w:rsid w:val="00D60B39"/>
    <w:rsid w:val="00D61799"/>
    <w:rsid w:val="00D62F1A"/>
    <w:rsid w:val="00D63C1A"/>
    <w:rsid w:val="00D66ACC"/>
    <w:rsid w:val="00D72EDA"/>
    <w:rsid w:val="00D736BA"/>
    <w:rsid w:val="00D740C8"/>
    <w:rsid w:val="00D74BEF"/>
    <w:rsid w:val="00D75A06"/>
    <w:rsid w:val="00D84834"/>
    <w:rsid w:val="00D86AFD"/>
    <w:rsid w:val="00D9301A"/>
    <w:rsid w:val="00D9467D"/>
    <w:rsid w:val="00D96A40"/>
    <w:rsid w:val="00D96AFD"/>
    <w:rsid w:val="00DA0856"/>
    <w:rsid w:val="00DA08AC"/>
    <w:rsid w:val="00DA4432"/>
    <w:rsid w:val="00DA65F5"/>
    <w:rsid w:val="00DA660A"/>
    <w:rsid w:val="00DB182F"/>
    <w:rsid w:val="00DB1C2C"/>
    <w:rsid w:val="00DB386E"/>
    <w:rsid w:val="00DB41F7"/>
    <w:rsid w:val="00DB4B2B"/>
    <w:rsid w:val="00DB6BFB"/>
    <w:rsid w:val="00DB7337"/>
    <w:rsid w:val="00DC0CBF"/>
    <w:rsid w:val="00DC5BBF"/>
    <w:rsid w:val="00DD3861"/>
    <w:rsid w:val="00DD53A9"/>
    <w:rsid w:val="00DD5402"/>
    <w:rsid w:val="00DD55A5"/>
    <w:rsid w:val="00DD7647"/>
    <w:rsid w:val="00DD7A4F"/>
    <w:rsid w:val="00DE15C8"/>
    <w:rsid w:val="00DE2547"/>
    <w:rsid w:val="00DE7A36"/>
    <w:rsid w:val="00DF1073"/>
    <w:rsid w:val="00DF772C"/>
    <w:rsid w:val="00DF783E"/>
    <w:rsid w:val="00E0361C"/>
    <w:rsid w:val="00E03D40"/>
    <w:rsid w:val="00E05229"/>
    <w:rsid w:val="00E053BB"/>
    <w:rsid w:val="00E07DBA"/>
    <w:rsid w:val="00E1109C"/>
    <w:rsid w:val="00E11F97"/>
    <w:rsid w:val="00E12949"/>
    <w:rsid w:val="00E16767"/>
    <w:rsid w:val="00E21CCB"/>
    <w:rsid w:val="00E26241"/>
    <w:rsid w:val="00E26531"/>
    <w:rsid w:val="00E31907"/>
    <w:rsid w:val="00E32F90"/>
    <w:rsid w:val="00E362B8"/>
    <w:rsid w:val="00E36302"/>
    <w:rsid w:val="00E3642B"/>
    <w:rsid w:val="00E45C36"/>
    <w:rsid w:val="00E46648"/>
    <w:rsid w:val="00E50119"/>
    <w:rsid w:val="00E54E31"/>
    <w:rsid w:val="00E6498C"/>
    <w:rsid w:val="00E65319"/>
    <w:rsid w:val="00E7185D"/>
    <w:rsid w:val="00E74A98"/>
    <w:rsid w:val="00E74DEE"/>
    <w:rsid w:val="00E761BA"/>
    <w:rsid w:val="00E84D0A"/>
    <w:rsid w:val="00E87919"/>
    <w:rsid w:val="00E87986"/>
    <w:rsid w:val="00E91E16"/>
    <w:rsid w:val="00E94194"/>
    <w:rsid w:val="00E9515C"/>
    <w:rsid w:val="00EA61F7"/>
    <w:rsid w:val="00EA6E7B"/>
    <w:rsid w:val="00EB28A4"/>
    <w:rsid w:val="00EB44D8"/>
    <w:rsid w:val="00EB740A"/>
    <w:rsid w:val="00EC0AC0"/>
    <w:rsid w:val="00EC0DCF"/>
    <w:rsid w:val="00EC3636"/>
    <w:rsid w:val="00EC653C"/>
    <w:rsid w:val="00EC74B7"/>
    <w:rsid w:val="00ED0C75"/>
    <w:rsid w:val="00ED1938"/>
    <w:rsid w:val="00ED3B72"/>
    <w:rsid w:val="00ED5FCD"/>
    <w:rsid w:val="00EE4097"/>
    <w:rsid w:val="00EF3A5C"/>
    <w:rsid w:val="00EF496E"/>
    <w:rsid w:val="00EF5D81"/>
    <w:rsid w:val="00EF6867"/>
    <w:rsid w:val="00F0108B"/>
    <w:rsid w:val="00F01F72"/>
    <w:rsid w:val="00F12AE9"/>
    <w:rsid w:val="00F1325C"/>
    <w:rsid w:val="00F13454"/>
    <w:rsid w:val="00F17965"/>
    <w:rsid w:val="00F21294"/>
    <w:rsid w:val="00F22105"/>
    <w:rsid w:val="00F2341D"/>
    <w:rsid w:val="00F23E5D"/>
    <w:rsid w:val="00F25090"/>
    <w:rsid w:val="00F271D2"/>
    <w:rsid w:val="00F2794D"/>
    <w:rsid w:val="00F30577"/>
    <w:rsid w:val="00F31D56"/>
    <w:rsid w:val="00F31FFB"/>
    <w:rsid w:val="00F32BF2"/>
    <w:rsid w:val="00F3337A"/>
    <w:rsid w:val="00F337C0"/>
    <w:rsid w:val="00F35326"/>
    <w:rsid w:val="00F355CE"/>
    <w:rsid w:val="00F3688D"/>
    <w:rsid w:val="00F40105"/>
    <w:rsid w:val="00F42DB3"/>
    <w:rsid w:val="00F43B13"/>
    <w:rsid w:val="00F50EB9"/>
    <w:rsid w:val="00F54AA2"/>
    <w:rsid w:val="00F54BDC"/>
    <w:rsid w:val="00F556CC"/>
    <w:rsid w:val="00F63999"/>
    <w:rsid w:val="00F6591E"/>
    <w:rsid w:val="00F670CE"/>
    <w:rsid w:val="00F742E3"/>
    <w:rsid w:val="00F75DA6"/>
    <w:rsid w:val="00F7692C"/>
    <w:rsid w:val="00F7755A"/>
    <w:rsid w:val="00F80932"/>
    <w:rsid w:val="00F80A48"/>
    <w:rsid w:val="00F80F53"/>
    <w:rsid w:val="00F851AF"/>
    <w:rsid w:val="00F8798D"/>
    <w:rsid w:val="00F953C7"/>
    <w:rsid w:val="00FA0949"/>
    <w:rsid w:val="00FA0D05"/>
    <w:rsid w:val="00FA4E30"/>
    <w:rsid w:val="00FB22A9"/>
    <w:rsid w:val="00FB3C99"/>
    <w:rsid w:val="00FB481A"/>
    <w:rsid w:val="00FC0BDD"/>
    <w:rsid w:val="00FC1564"/>
    <w:rsid w:val="00FC19AE"/>
    <w:rsid w:val="00FC1FC8"/>
    <w:rsid w:val="00FC501F"/>
    <w:rsid w:val="00FC6B8E"/>
    <w:rsid w:val="00FD1048"/>
    <w:rsid w:val="00FD3883"/>
    <w:rsid w:val="00FD4074"/>
    <w:rsid w:val="00FD4B14"/>
    <w:rsid w:val="00FD6FB8"/>
    <w:rsid w:val="00FE0681"/>
    <w:rsid w:val="00FE1614"/>
    <w:rsid w:val="00FE5BA6"/>
    <w:rsid w:val="00FE708A"/>
    <w:rsid w:val="00FF1CE6"/>
    <w:rsid w:val="00FF266E"/>
    <w:rsid w:val="00FF2A29"/>
    <w:rsid w:val="00FF527D"/>
    <w:rsid w:val="00FF5E7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90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8B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8B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ogna.yildiz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1BB1-DFBC-4DC9-B4C8-6E1D63F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131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2458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Hatice YENİGÜN</dc:creator>
  <cp:lastModifiedBy>EB228</cp:lastModifiedBy>
  <cp:revision>59</cp:revision>
  <cp:lastPrinted>2019-05-24T09:12:00Z</cp:lastPrinted>
  <dcterms:created xsi:type="dcterms:W3CDTF">2020-05-28T14:06:00Z</dcterms:created>
  <dcterms:modified xsi:type="dcterms:W3CDTF">2020-10-07T11:50:00Z</dcterms:modified>
</cp:coreProperties>
</file>